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F4" w:rsidRDefault="00BB22AA" w:rsidP="000126F4">
      <w:pPr>
        <w:spacing w:after="0" w:line="240" w:lineRule="auto"/>
        <w:ind w:left="-113" w:right="-284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Meldung Kinder</w:t>
      </w:r>
    </w:p>
    <w:p w:rsidR="000126F4" w:rsidRPr="0096732E" w:rsidRDefault="000126F4" w:rsidP="000126F4">
      <w:pPr>
        <w:spacing w:after="0" w:line="240" w:lineRule="auto"/>
        <w:ind w:left="-113" w:right="-284"/>
        <w:rPr>
          <w:rFonts w:ascii="Arial" w:hAnsi="Arial" w:cs="Arial"/>
          <w:sz w:val="24"/>
          <w:szCs w:val="24"/>
          <w:lang w:val="de-DE"/>
        </w:rPr>
      </w:pPr>
      <w:r w:rsidRPr="0096732E">
        <w:rPr>
          <w:rFonts w:ascii="Arial" w:hAnsi="Arial" w:cs="Arial"/>
          <w:sz w:val="24"/>
          <w:szCs w:val="24"/>
          <w:lang w:val="de-DE"/>
        </w:rPr>
        <w:t>für Schulen</w:t>
      </w:r>
    </w:p>
    <w:p w:rsidR="000126F4" w:rsidRPr="000126F4" w:rsidRDefault="000126F4" w:rsidP="000126F4">
      <w:pPr>
        <w:spacing w:after="0" w:line="240" w:lineRule="auto"/>
        <w:ind w:left="-113" w:right="-284"/>
        <w:rPr>
          <w:rFonts w:ascii="Arial" w:hAnsi="Arial" w:cs="Arial"/>
          <w:b/>
          <w:sz w:val="20"/>
          <w:szCs w:val="20"/>
          <w:lang w:val="de-DE"/>
        </w:rPr>
      </w:pPr>
    </w:p>
    <w:p w:rsidR="000126F4" w:rsidRDefault="000126F4" w:rsidP="000126F4">
      <w:pPr>
        <w:spacing w:after="0" w:line="240" w:lineRule="auto"/>
        <w:ind w:left="-113" w:right="-284"/>
        <w:rPr>
          <w:rFonts w:cs="Arial"/>
          <w:i/>
          <w:sz w:val="16"/>
          <w:szCs w:val="16"/>
          <w:lang w:val="de-DE"/>
        </w:rPr>
      </w:pPr>
      <w:r w:rsidRPr="00FE75E1">
        <w:rPr>
          <w:rFonts w:ascii="Arial" w:hAnsi="Arial" w:cs="Arial"/>
          <w:i/>
          <w:sz w:val="16"/>
          <w:szCs w:val="16"/>
          <w:lang w:val="de-DE"/>
        </w:rPr>
        <w:t>(Das Formular ist soweit auszufüllen, wie dies auf</w:t>
      </w:r>
      <w:r w:rsidR="00C31F31">
        <w:rPr>
          <w:rFonts w:ascii="Arial" w:hAnsi="Arial" w:cs="Arial"/>
          <w:i/>
          <w:sz w:val="16"/>
          <w:szCs w:val="16"/>
          <w:lang w:val="de-DE"/>
        </w:rPr>
        <w:t>g</w:t>
      </w:r>
      <w:r w:rsidRPr="00FE75E1">
        <w:rPr>
          <w:rFonts w:ascii="Arial" w:hAnsi="Arial" w:cs="Arial"/>
          <w:i/>
          <w:sz w:val="16"/>
          <w:szCs w:val="16"/>
          <w:lang w:val="de-DE"/>
        </w:rPr>
        <w:t xml:space="preserve">rund der Angaben der bereits in der Schule vorhandenen Informationen möglich ist. Weitere Abklärungen durch die Schule sind in diesem Stadium </w:t>
      </w:r>
      <w:r w:rsidRPr="00FE75E1">
        <w:rPr>
          <w:rFonts w:ascii="Arial" w:hAnsi="Arial" w:cs="Arial"/>
          <w:i/>
          <w:sz w:val="16"/>
          <w:szCs w:val="16"/>
          <w:u w:val="single"/>
          <w:lang w:val="de-DE"/>
        </w:rPr>
        <w:t>nicht</w:t>
      </w:r>
      <w:r w:rsidRPr="00FE75E1">
        <w:rPr>
          <w:rFonts w:ascii="Arial" w:hAnsi="Arial" w:cs="Arial"/>
          <w:i/>
          <w:sz w:val="16"/>
          <w:szCs w:val="16"/>
          <w:lang w:val="de-DE"/>
        </w:rPr>
        <w:t xml:space="preserve"> vorzunehmen.)</w:t>
      </w:r>
      <w:r w:rsidRPr="00FE75E1">
        <w:rPr>
          <w:rFonts w:ascii="Arial" w:hAnsi="Arial" w:cs="Arial"/>
          <w:i/>
          <w:color w:val="00B050"/>
          <w:sz w:val="16"/>
          <w:szCs w:val="16"/>
          <w:lang w:val="de-DE"/>
        </w:rPr>
        <w:br/>
      </w:r>
    </w:p>
    <w:p w:rsidR="00F37E11" w:rsidRDefault="00F37E11" w:rsidP="000126F4">
      <w:pPr>
        <w:spacing w:after="0" w:line="240" w:lineRule="auto"/>
        <w:ind w:left="-113" w:right="-284"/>
        <w:rPr>
          <w:rFonts w:cs="Arial"/>
          <w:i/>
          <w:sz w:val="16"/>
          <w:szCs w:val="16"/>
          <w:lang w:val="de-DE"/>
        </w:rPr>
      </w:pPr>
    </w:p>
    <w:tbl>
      <w:tblPr>
        <w:tblW w:w="9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7"/>
        <w:gridCol w:w="429"/>
        <w:gridCol w:w="284"/>
        <w:gridCol w:w="15"/>
        <w:gridCol w:w="2535"/>
        <w:gridCol w:w="17"/>
        <w:gridCol w:w="112"/>
        <w:gridCol w:w="439"/>
        <w:gridCol w:w="417"/>
        <w:gridCol w:w="168"/>
        <w:gridCol w:w="126"/>
        <w:gridCol w:w="3680"/>
      </w:tblGrid>
      <w:tr w:rsidR="00AB4006" w:rsidRPr="000B76AF" w:rsidTr="00726EC5">
        <w:trPr>
          <w:trHeight w:val="2033"/>
        </w:trPr>
        <w:tc>
          <w:tcPr>
            <w:tcW w:w="9778" w:type="dxa"/>
            <w:gridSpan w:val="13"/>
            <w:tcBorders>
              <w:top w:val="single" w:sz="4" w:space="0" w:color="auto"/>
            </w:tcBorders>
            <w:tcMar>
              <w:top w:w="85" w:type="dxa"/>
            </w:tcMar>
          </w:tcPr>
          <w:p w:rsidR="00AB4006" w:rsidRDefault="00AB4006" w:rsidP="008B5E24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B5E24">
              <w:rPr>
                <w:rFonts w:ascii="Arial" w:hAnsi="Arial" w:cs="Arial"/>
                <w:b/>
                <w:sz w:val="18"/>
                <w:szCs w:val="18"/>
              </w:rPr>
              <w:t>Dringlichkeit</w:t>
            </w:r>
          </w:p>
          <w:p w:rsidR="00AB4006" w:rsidRPr="003D7890" w:rsidRDefault="00AB4006" w:rsidP="008B5E24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Schätzt die meldende Person den Schutzbedarf als besonders dringlich ein?</w:t>
            </w:r>
          </w:p>
          <w:p w:rsidR="00AB4006" w:rsidRPr="00FE75E1" w:rsidRDefault="00AB4006" w:rsidP="008B5E24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5E2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B5E24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159956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 w:rsidRPr="00FE75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75E1">
              <w:rPr>
                <w:rFonts w:ascii="Arial" w:hAnsi="Arial" w:cs="Arial"/>
                <w:sz w:val="18"/>
                <w:szCs w:val="18"/>
              </w:rPr>
              <w:t>JA</w:t>
            </w:r>
            <w:r w:rsidRPr="00FE75E1">
              <w:rPr>
                <w:rFonts w:ascii="Arial" w:hAnsi="Arial" w:cs="Arial"/>
                <w:sz w:val="18"/>
                <w:szCs w:val="18"/>
              </w:rPr>
              <w:br/>
            </w:r>
            <w:r w:rsidRPr="00FE75E1">
              <w:rPr>
                <w:rFonts w:ascii="Arial" w:hAnsi="Arial" w:cs="Arial"/>
                <w:sz w:val="18"/>
                <w:szCs w:val="18"/>
              </w:rPr>
              <w:tab/>
            </w:r>
            <w:r w:rsidRPr="00FE75E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4685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 w:rsidRPr="00FE75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75E1">
              <w:rPr>
                <w:rFonts w:ascii="Arial" w:hAnsi="Arial" w:cs="Arial"/>
                <w:sz w:val="18"/>
                <w:szCs w:val="18"/>
              </w:rPr>
              <w:t>NEIN</w:t>
            </w:r>
          </w:p>
          <w:p w:rsidR="00AB4006" w:rsidRPr="001F2586" w:rsidRDefault="00AB4006" w:rsidP="008B5E24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2586">
              <w:rPr>
                <w:rFonts w:ascii="Arial" w:hAnsi="Arial" w:cs="Arial"/>
                <w:sz w:val="18"/>
                <w:szCs w:val="18"/>
              </w:rPr>
              <w:t xml:space="preserve">Begründung: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47"/>
            </w:tblGrid>
            <w:tr w:rsidR="009B6462" w:rsidTr="00C26FB1">
              <w:tc>
                <w:tcPr>
                  <w:tcW w:w="9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462" w:rsidRDefault="009B6462" w:rsidP="009B646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6E15" w:rsidRDefault="00EB6E15" w:rsidP="009B646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B6E15" w:rsidRPr="009B6462" w:rsidRDefault="00EB6E15" w:rsidP="009B646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4006" w:rsidRPr="000B76AF" w:rsidRDefault="00AB4006" w:rsidP="009B64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5511C" w:rsidRPr="000B76AF" w:rsidTr="00522583">
        <w:trPr>
          <w:trHeight w:val="205"/>
        </w:trPr>
        <w:tc>
          <w:tcPr>
            <w:tcW w:w="4836" w:type="dxa"/>
            <w:gridSpan w:val="7"/>
            <w:tcBorders>
              <w:top w:val="single" w:sz="4" w:space="0" w:color="auto"/>
            </w:tcBorders>
            <w:tcMar>
              <w:top w:w="85" w:type="dxa"/>
            </w:tcMar>
          </w:tcPr>
          <w:p w:rsidR="0015511C" w:rsidRPr="000B76AF" w:rsidRDefault="000C6541" w:rsidP="000C6541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Betroffenes Kind</w:t>
            </w:r>
            <w:r w:rsidR="002423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Betroffene Kinder 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</w:tcBorders>
          </w:tcPr>
          <w:p w:rsidR="0015511C" w:rsidRPr="000B76AF" w:rsidRDefault="0015511C" w:rsidP="000B76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A4F94" w:rsidRPr="000B76AF" w:rsidTr="00522583">
        <w:trPr>
          <w:trHeight w:val="204"/>
        </w:trPr>
        <w:tc>
          <w:tcPr>
            <w:tcW w:w="1556" w:type="dxa"/>
            <w:gridSpan w:val="2"/>
            <w:tcMar>
              <w:top w:w="85" w:type="dxa"/>
            </w:tcMar>
          </w:tcPr>
          <w:p w:rsidR="0015511C" w:rsidRPr="003D7890" w:rsidRDefault="0006494E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280" w:type="dxa"/>
            <w:gridSpan w:val="5"/>
          </w:tcPr>
          <w:p w:rsidR="0015511C" w:rsidRPr="009B6462" w:rsidRDefault="0015511C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5"/>
          </w:tcPr>
          <w:p w:rsidR="0015511C" w:rsidRPr="003D7890" w:rsidRDefault="0015511C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Geb. Datum</w:t>
            </w:r>
          </w:p>
        </w:tc>
        <w:tc>
          <w:tcPr>
            <w:tcW w:w="3680" w:type="dxa"/>
          </w:tcPr>
          <w:p w:rsidR="0015511C" w:rsidRPr="009B6462" w:rsidRDefault="0015511C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522583">
        <w:trPr>
          <w:trHeight w:val="204"/>
        </w:trPr>
        <w:tc>
          <w:tcPr>
            <w:tcW w:w="1556" w:type="dxa"/>
            <w:gridSpan w:val="2"/>
            <w:tcMar>
              <w:top w:w="85" w:type="dxa"/>
            </w:tcMar>
          </w:tcPr>
          <w:p w:rsidR="0006494E" w:rsidRPr="003D7890" w:rsidRDefault="000C6541" w:rsidP="000B76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 xml:space="preserve">Adresse </w:t>
            </w:r>
          </w:p>
        </w:tc>
        <w:tc>
          <w:tcPr>
            <w:tcW w:w="3280" w:type="dxa"/>
            <w:gridSpan w:val="5"/>
          </w:tcPr>
          <w:p w:rsidR="00CE1A21" w:rsidRPr="009B6462" w:rsidRDefault="00CE1A21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5"/>
          </w:tcPr>
          <w:p w:rsidR="0015511C" w:rsidRPr="003D7890" w:rsidRDefault="00266607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680" w:type="dxa"/>
          </w:tcPr>
          <w:p w:rsidR="0015511C" w:rsidRPr="009B6462" w:rsidRDefault="0015511C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522583">
        <w:trPr>
          <w:trHeight w:val="170"/>
        </w:trPr>
        <w:tc>
          <w:tcPr>
            <w:tcW w:w="1556" w:type="dxa"/>
            <w:gridSpan w:val="2"/>
            <w:tcMar>
              <w:top w:w="85" w:type="dxa"/>
            </w:tcMar>
          </w:tcPr>
          <w:p w:rsidR="00A72189" w:rsidRPr="003D7890" w:rsidRDefault="00A72189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263" w:type="dxa"/>
            <w:gridSpan w:val="4"/>
          </w:tcPr>
          <w:p w:rsidR="00A72189" w:rsidRPr="009B6462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nil"/>
              <w:bottom w:val="nil"/>
            </w:tcBorders>
          </w:tcPr>
          <w:p w:rsidR="00A72189" w:rsidRPr="003D7890" w:rsidRDefault="0052020D" w:rsidP="003D789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Hausarzt</w:t>
            </w:r>
          </w:p>
        </w:tc>
        <w:tc>
          <w:tcPr>
            <w:tcW w:w="3680" w:type="dxa"/>
          </w:tcPr>
          <w:p w:rsidR="00A72189" w:rsidRPr="009B6462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20D" w:rsidRPr="000B76AF" w:rsidTr="009B6462">
        <w:trPr>
          <w:trHeight w:val="304"/>
        </w:trPr>
        <w:tc>
          <w:tcPr>
            <w:tcW w:w="2269" w:type="dxa"/>
            <w:gridSpan w:val="4"/>
            <w:tcMar>
              <w:top w:w="85" w:type="dxa"/>
            </w:tcMar>
          </w:tcPr>
          <w:p w:rsidR="009B6462" w:rsidRPr="009B6462" w:rsidRDefault="00AB4006" w:rsidP="009B64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Kindergarten, Klasse</w:t>
            </w:r>
            <w:r w:rsidR="0052020D" w:rsidRPr="003D78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509" w:type="dxa"/>
            <w:gridSpan w:val="9"/>
          </w:tcPr>
          <w:p w:rsidR="0052020D" w:rsidRPr="003D7890" w:rsidRDefault="0052020D" w:rsidP="0052020D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A72" w:rsidRPr="000B76AF" w:rsidTr="00726EC5">
        <w:trPr>
          <w:trHeight w:val="622"/>
        </w:trPr>
        <w:tc>
          <w:tcPr>
            <w:tcW w:w="2284" w:type="dxa"/>
            <w:gridSpan w:val="5"/>
            <w:tcBorders>
              <w:bottom w:val="single" w:sz="4" w:space="0" w:color="auto"/>
            </w:tcBorders>
            <w:tcMar>
              <w:top w:w="85" w:type="dxa"/>
            </w:tcMar>
          </w:tcPr>
          <w:p w:rsidR="00A74A72" w:rsidRPr="003D7890" w:rsidRDefault="000C6541" w:rsidP="000C65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Aufenthaltsort</w:t>
            </w:r>
            <w:r w:rsidR="00242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A72" w:rsidRPr="003D7890">
              <w:rPr>
                <w:rFonts w:ascii="Arial" w:hAnsi="Arial" w:cs="Arial"/>
                <w:sz w:val="16"/>
                <w:szCs w:val="16"/>
              </w:rPr>
              <w:t>(</w:t>
            </w:r>
            <w:r w:rsidRPr="003D7890">
              <w:rPr>
                <w:rFonts w:ascii="Arial" w:hAnsi="Arial" w:cs="Arial"/>
                <w:sz w:val="16"/>
                <w:szCs w:val="16"/>
              </w:rPr>
              <w:t>Falls abweichend von Adresse</w:t>
            </w:r>
            <w:r w:rsidR="00A74A72" w:rsidRPr="003D78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94" w:type="dxa"/>
            <w:gridSpan w:val="8"/>
            <w:tcBorders>
              <w:bottom w:val="single" w:sz="4" w:space="0" w:color="auto"/>
            </w:tcBorders>
          </w:tcPr>
          <w:p w:rsidR="00A74A72" w:rsidRPr="003D7890" w:rsidRDefault="00A74A72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C966C8" w:rsidRPr="000B76AF" w:rsidTr="009B6462">
        <w:trPr>
          <w:trHeight w:val="987"/>
        </w:trPr>
        <w:tc>
          <w:tcPr>
            <w:tcW w:w="9778" w:type="dxa"/>
            <w:gridSpan w:val="13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C966C8" w:rsidRPr="003D7890" w:rsidRDefault="00C966C8" w:rsidP="000B76AF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b/>
                <w:sz w:val="18"/>
                <w:szCs w:val="18"/>
              </w:rPr>
              <w:t xml:space="preserve">Geschwister: </w:t>
            </w:r>
          </w:p>
          <w:p w:rsidR="00C966C8" w:rsidRPr="003D7890" w:rsidRDefault="00466F97" w:rsidP="0018018D">
            <w:pPr>
              <w:tabs>
                <w:tab w:val="left" w:pos="1420"/>
                <w:tab w:val="right" w:pos="4003"/>
                <w:tab w:val="left" w:pos="4429"/>
                <w:tab w:val="left" w:pos="5988"/>
                <w:tab w:val="right" w:pos="8965"/>
              </w:tabs>
              <w:spacing w:before="6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 xml:space="preserve">Anzahl: </w:t>
            </w:r>
            <w:r w:rsidRPr="003D7890">
              <w:rPr>
                <w:rFonts w:ascii="Arial" w:hAnsi="Arial" w:cs="Arial"/>
                <w:sz w:val="18"/>
                <w:szCs w:val="18"/>
              </w:rPr>
              <w:tab/>
            </w:r>
            <w:r w:rsidRPr="009B5CFA">
              <w:rPr>
                <w:rFonts w:ascii="Arial" w:hAnsi="Arial" w:cs="Arial"/>
                <w:sz w:val="18"/>
                <w:szCs w:val="18"/>
                <w:u w:val="single" w:color="A6A6A6" w:themeColor="background1" w:themeShade="A6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D7890">
              <w:rPr>
                <w:rFonts w:ascii="Arial" w:hAnsi="Arial" w:cs="Arial"/>
                <w:sz w:val="18"/>
                <w:szCs w:val="18"/>
              </w:rPr>
              <w:t>Aufenthaltsort: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B5CFA">
              <w:rPr>
                <w:rFonts w:ascii="Arial" w:hAnsi="Arial" w:cs="Arial"/>
                <w:sz w:val="18"/>
                <w:szCs w:val="18"/>
                <w:u w:val="single" w:color="808080" w:themeColor="background1" w:themeShade="80"/>
              </w:rPr>
              <w:tab/>
            </w:r>
            <w:r w:rsidRPr="003D7890">
              <w:rPr>
                <w:rFonts w:ascii="Arial" w:hAnsi="Arial" w:cs="Arial"/>
                <w:sz w:val="18"/>
                <w:szCs w:val="18"/>
              </w:rPr>
              <w:br/>
              <w:t xml:space="preserve">Name und Alter:  </w:t>
            </w:r>
            <w:r w:rsidRPr="003D7890">
              <w:rPr>
                <w:rFonts w:ascii="Arial" w:hAnsi="Arial" w:cs="Arial"/>
                <w:sz w:val="18"/>
                <w:szCs w:val="18"/>
              </w:rPr>
              <w:tab/>
            </w:r>
            <w:r w:rsidRPr="009B5CFA">
              <w:rPr>
                <w:rFonts w:ascii="Arial" w:hAnsi="Arial" w:cs="Arial"/>
                <w:sz w:val="18"/>
                <w:szCs w:val="18"/>
                <w:u w:val="single" w:color="808080" w:themeColor="background1" w:themeShade="80"/>
              </w:rPr>
              <w:tab/>
            </w:r>
          </w:p>
        </w:tc>
      </w:tr>
      <w:tr w:rsidR="005C44BB" w:rsidRPr="000B76AF" w:rsidTr="000F5D24">
        <w:trPr>
          <w:trHeight w:val="204"/>
        </w:trPr>
        <w:tc>
          <w:tcPr>
            <w:tcW w:w="9778" w:type="dxa"/>
            <w:gridSpan w:val="13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5C44BB" w:rsidRDefault="005C44BB" w:rsidP="000B76AF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Eltern</w:t>
            </w:r>
          </w:p>
          <w:p w:rsidR="005C44BB" w:rsidRDefault="005C44BB" w:rsidP="000B76AF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44BB" w:rsidRDefault="00E655E2" w:rsidP="005C44BB">
            <w:pPr>
              <w:tabs>
                <w:tab w:val="left" w:pos="1310"/>
                <w:tab w:val="left" w:pos="3153"/>
                <w:tab w:val="left" w:pos="5279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945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4BB">
              <w:rPr>
                <w:rFonts w:ascii="Arial" w:hAnsi="Arial" w:cs="Arial"/>
                <w:sz w:val="18"/>
                <w:szCs w:val="18"/>
              </w:rPr>
              <w:t>getrennt</w:t>
            </w:r>
            <w:r w:rsidR="005C44B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75717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4BB">
              <w:rPr>
                <w:rFonts w:ascii="Arial" w:hAnsi="Arial" w:cs="Arial"/>
                <w:sz w:val="18"/>
                <w:szCs w:val="18"/>
              </w:rPr>
              <w:t>geschieden</w:t>
            </w:r>
            <w:r w:rsidR="005C44B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18087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4BB">
              <w:rPr>
                <w:rFonts w:ascii="Arial" w:hAnsi="Arial" w:cs="Arial"/>
                <w:sz w:val="18"/>
                <w:szCs w:val="18"/>
              </w:rPr>
              <w:t>zusammenlebend:</w:t>
            </w:r>
            <w:r w:rsidR="005C44BB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0292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44BB">
              <w:rPr>
                <w:rFonts w:ascii="Arial" w:hAnsi="Arial" w:cs="Arial"/>
                <w:sz w:val="18"/>
                <w:szCs w:val="18"/>
              </w:rPr>
              <w:t>verheiratet</w:t>
            </w:r>
          </w:p>
          <w:p w:rsidR="005C44BB" w:rsidRPr="005C44BB" w:rsidRDefault="005C44BB" w:rsidP="005C44BB">
            <w:pPr>
              <w:tabs>
                <w:tab w:val="left" w:pos="1310"/>
                <w:tab w:val="left" w:pos="2869"/>
                <w:tab w:val="left" w:pos="5279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85500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 Konkubinat</w:t>
            </w:r>
          </w:p>
          <w:p w:rsidR="005C44BB" w:rsidRPr="003D7890" w:rsidRDefault="005C44BB" w:rsidP="000B76AF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3D7890" w:rsidRDefault="005C44BB" w:rsidP="00EB6E15">
            <w:pPr>
              <w:tabs>
                <w:tab w:val="left" w:pos="1452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b/>
                <w:sz w:val="18"/>
                <w:szCs w:val="18"/>
              </w:rPr>
              <w:tab/>
              <w:t>Mutter /</w:t>
            </w:r>
            <w:r w:rsidR="002423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7890">
              <w:rPr>
                <w:rFonts w:ascii="Arial" w:hAnsi="Arial" w:cs="Arial"/>
                <w:b/>
                <w:sz w:val="18"/>
                <w:szCs w:val="18"/>
              </w:rPr>
              <w:t>Erziehungsberechtigte</w:t>
            </w:r>
          </w:p>
          <w:p w:rsidR="005C44BB" w:rsidRPr="003D7890" w:rsidRDefault="005C44BB" w:rsidP="000B76AF">
            <w:pPr>
              <w:spacing w:before="6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1A4F94" w:rsidRPr="000B76AF" w:rsidTr="00522583">
        <w:trPr>
          <w:trHeight w:val="204"/>
        </w:trPr>
        <w:tc>
          <w:tcPr>
            <w:tcW w:w="1439" w:type="dxa"/>
            <w:tcBorders>
              <w:top w:val="nil"/>
            </w:tcBorders>
            <w:tcMar>
              <w:top w:w="85" w:type="dxa"/>
            </w:tcMar>
          </w:tcPr>
          <w:p w:rsidR="00A72189" w:rsidRPr="003D7890" w:rsidRDefault="00A72189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380" w:type="dxa"/>
            <w:gridSpan w:val="5"/>
            <w:tcBorders>
              <w:top w:val="nil"/>
            </w:tcBorders>
          </w:tcPr>
          <w:p w:rsidR="00A72189" w:rsidRPr="003D7890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nil"/>
            </w:tcBorders>
          </w:tcPr>
          <w:p w:rsidR="00A72189" w:rsidRPr="003D7890" w:rsidRDefault="00A72189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Geb. Datum</w:t>
            </w:r>
          </w:p>
        </w:tc>
        <w:tc>
          <w:tcPr>
            <w:tcW w:w="3680" w:type="dxa"/>
            <w:tcBorders>
              <w:top w:val="nil"/>
            </w:tcBorders>
          </w:tcPr>
          <w:p w:rsidR="00A72189" w:rsidRPr="009B6462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522583">
        <w:trPr>
          <w:trHeight w:val="204"/>
        </w:trPr>
        <w:tc>
          <w:tcPr>
            <w:tcW w:w="1439" w:type="dxa"/>
            <w:tcMar>
              <w:top w:w="85" w:type="dxa"/>
            </w:tcMar>
          </w:tcPr>
          <w:p w:rsidR="00A72189" w:rsidRPr="003D7890" w:rsidRDefault="000C6541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A</w:t>
            </w:r>
            <w:r w:rsidR="00A72189" w:rsidRPr="003D7890">
              <w:rPr>
                <w:rFonts w:ascii="Arial" w:hAnsi="Arial" w:cs="Arial"/>
                <w:sz w:val="18"/>
                <w:szCs w:val="18"/>
              </w:rPr>
              <w:t>dresse</w:t>
            </w:r>
          </w:p>
        </w:tc>
        <w:tc>
          <w:tcPr>
            <w:tcW w:w="3380" w:type="dxa"/>
            <w:gridSpan w:val="5"/>
          </w:tcPr>
          <w:p w:rsidR="00A72189" w:rsidRPr="009B6462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6"/>
          </w:tcPr>
          <w:p w:rsidR="00A72189" w:rsidRPr="003D7890" w:rsidRDefault="00266607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680" w:type="dxa"/>
          </w:tcPr>
          <w:p w:rsidR="00A72189" w:rsidRPr="009B6462" w:rsidRDefault="00A7218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522583">
        <w:trPr>
          <w:trHeight w:val="170"/>
        </w:trPr>
        <w:tc>
          <w:tcPr>
            <w:tcW w:w="1439" w:type="dxa"/>
            <w:tcMar>
              <w:top w:w="85" w:type="dxa"/>
            </w:tcMar>
          </w:tcPr>
          <w:p w:rsidR="00641C39" w:rsidRPr="003D7890" w:rsidRDefault="00641C39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380" w:type="dxa"/>
            <w:gridSpan w:val="5"/>
          </w:tcPr>
          <w:p w:rsidR="00641C39" w:rsidRPr="009B6462" w:rsidRDefault="00641C39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6"/>
          </w:tcPr>
          <w:p w:rsidR="00641C39" w:rsidRPr="003D7890" w:rsidRDefault="000C7230" w:rsidP="003D789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E-</w:t>
            </w:r>
            <w:r w:rsidR="00641C39" w:rsidRPr="003D7890">
              <w:rPr>
                <w:rFonts w:ascii="Arial" w:hAnsi="Arial" w:cs="Arial"/>
                <w:sz w:val="18"/>
                <w:szCs w:val="18"/>
              </w:rPr>
              <w:t>Mail</w:t>
            </w:r>
            <w:r w:rsidR="00641C39" w:rsidRPr="003D78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0" w:type="dxa"/>
          </w:tcPr>
          <w:p w:rsidR="00641C39" w:rsidRPr="009B6462" w:rsidRDefault="00641C39" w:rsidP="000B76AF">
            <w:pPr>
              <w:pBdr>
                <w:bottom w:val="single" w:sz="4" w:space="1" w:color="7F7F7F"/>
              </w:pBd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541" w:rsidRPr="000B76AF" w:rsidTr="00522583">
        <w:trPr>
          <w:trHeight w:val="170"/>
        </w:trPr>
        <w:tc>
          <w:tcPr>
            <w:tcW w:w="1439" w:type="dxa"/>
            <w:tcMar>
              <w:top w:w="85" w:type="dxa"/>
            </w:tcMar>
          </w:tcPr>
          <w:p w:rsidR="000C6541" w:rsidRPr="003D7890" w:rsidRDefault="000C6541" w:rsidP="003D78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Erwerb</w:t>
            </w:r>
          </w:p>
        </w:tc>
        <w:tc>
          <w:tcPr>
            <w:tcW w:w="3380" w:type="dxa"/>
            <w:gridSpan w:val="5"/>
          </w:tcPr>
          <w:p w:rsidR="000C6541" w:rsidRPr="009B6462" w:rsidRDefault="000C6541" w:rsidP="00B40DBC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6"/>
          </w:tcPr>
          <w:p w:rsidR="000C6541" w:rsidRPr="003D7890" w:rsidRDefault="000C6541" w:rsidP="003D789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3680" w:type="dxa"/>
          </w:tcPr>
          <w:p w:rsidR="000C6541" w:rsidRPr="009B6462" w:rsidRDefault="000C6541" w:rsidP="00B40DBC">
            <w:pPr>
              <w:pBdr>
                <w:bottom w:val="single" w:sz="4" w:space="1" w:color="7F7F7F"/>
              </w:pBd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522583">
        <w:trPr>
          <w:trHeight w:val="741"/>
        </w:trPr>
        <w:tc>
          <w:tcPr>
            <w:tcW w:w="1439" w:type="dxa"/>
            <w:tcBorders>
              <w:top w:val="nil"/>
            </w:tcBorders>
            <w:tcMar>
              <w:top w:w="85" w:type="dxa"/>
            </w:tcMar>
          </w:tcPr>
          <w:p w:rsidR="00C563E8" w:rsidRPr="003D7890" w:rsidRDefault="00C563E8" w:rsidP="000B76AF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2691" w:rsidRPr="003D7890" w:rsidRDefault="00602691" w:rsidP="000B76AF">
            <w:pPr>
              <w:spacing w:before="2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380" w:type="dxa"/>
            <w:gridSpan w:val="5"/>
            <w:tcBorders>
              <w:top w:val="nil"/>
            </w:tcBorders>
          </w:tcPr>
          <w:p w:rsidR="00602691" w:rsidRPr="003D7890" w:rsidRDefault="00C563E8" w:rsidP="000B76AF">
            <w:pPr>
              <w:pBdr>
                <w:bottom w:val="single" w:sz="4" w:space="1" w:color="7F7F7F"/>
              </w:pBdr>
              <w:spacing w:before="2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b/>
                <w:sz w:val="18"/>
                <w:szCs w:val="18"/>
              </w:rPr>
              <w:t>Vater</w:t>
            </w:r>
            <w:r w:rsidR="002423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7890">
              <w:rPr>
                <w:rFonts w:ascii="Arial" w:hAnsi="Arial" w:cs="Arial"/>
                <w:b/>
                <w:sz w:val="18"/>
                <w:szCs w:val="18"/>
              </w:rPr>
              <w:t xml:space="preserve">/ Erziehungsberechtigter </w:t>
            </w:r>
          </w:p>
          <w:p w:rsidR="00C563E8" w:rsidRPr="003D7890" w:rsidRDefault="00C563E8" w:rsidP="000B76AF">
            <w:pPr>
              <w:pBdr>
                <w:bottom w:val="single" w:sz="4" w:space="1" w:color="7F7F7F"/>
              </w:pBd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6"/>
            <w:tcBorders>
              <w:top w:val="nil"/>
            </w:tcBorders>
          </w:tcPr>
          <w:p w:rsidR="00C563E8" w:rsidRPr="003D7890" w:rsidRDefault="00C563E8" w:rsidP="003D789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2691" w:rsidRPr="003D7890" w:rsidRDefault="00602691" w:rsidP="003D789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Geb. Datum</w:t>
            </w:r>
          </w:p>
        </w:tc>
        <w:tc>
          <w:tcPr>
            <w:tcW w:w="3680" w:type="dxa"/>
            <w:tcBorders>
              <w:top w:val="nil"/>
            </w:tcBorders>
          </w:tcPr>
          <w:p w:rsidR="00602691" w:rsidRPr="003D7890" w:rsidRDefault="00602691" w:rsidP="000B76AF">
            <w:pPr>
              <w:pBdr>
                <w:bottom w:val="single" w:sz="4" w:space="1" w:color="7F7F7F"/>
              </w:pBd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563E8" w:rsidRPr="003D7890" w:rsidRDefault="00C563E8" w:rsidP="000B76AF">
            <w:pPr>
              <w:pBdr>
                <w:bottom w:val="single" w:sz="4" w:space="1" w:color="7F7F7F"/>
              </w:pBd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F94" w:rsidRPr="000B76AF" w:rsidTr="00522583">
        <w:trPr>
          <w:trHeight w:val="204"/>
        </w:trPr>
        <w:tc>
          <w:tcPr>
            <w:tcW w:w="1439" w:type="dxa"/>
            <w:tcMar>
              <w:top w:w="85" w:type="dxa"/>
            </w:tcMar>
          </w:tcPr>
          <w:p w:rsidR="00602691" w:rsidRPr="003D7890" w:rsidRDefault="000C6541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A</w:t>
            </w:r>
            <w:r w:rsidR="00602691" w:rsidRPr="003D7890">
              <w:rPr>
                <w:rFonts w:ascii="Arial" w:hAnsi="Arial" w:cs="Arial"/>
                <w:sz w:val="18"/>
                <w:szCs w:val="18"/>
              </w:rPr>
              <w:t>dresse</w:t>
            </w:r>
          </w:p>
        </w:tc>
        <w:tc>
          <w:tcPr>
            <w:tcW w:w="3380" w:type="dxa"/>
            <w:gridSpan w:val="5"/>
          </w:tcPr>
          <w:p w:rsidR="00602691" w:rsidRPr="009B6462" w:rsidRDefault="00602691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6"/>
          </w:tcPr>
          <w:p w:rsidR="00602691" w:rsidRPr="003D7890" w:rsidRDefault="00602691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680" w:type="dxa"/>
          </w:tcPr>
          <w:p w:rsidR="00602691" w:rsidRPr="003D7890" w:rsidRDefault="00602691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3E8" w:rsidRPr="000B76AF" w:rsidTr="00522583">
        <w:trPr>
          <w:trHeight w:val="170"/>
        </w:trPr>
        <w:tc>
          <w:tcPr>
            <w:tcW w:w="1439" w:type="dxa"/>
            <w:tcMar>
              <w:top w:w="85" w:type="dxa"/>
            </w:tcMar>
          </w:tcPr>
          <w:p w:rsidR="00C563E8" w:rsidRPr="003D7890" w:rsidRDefault="00C563E8" w:rsidP="00B40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380" w:type="dxa"/>
            <w:gridSpan w:val="5"/>
          </w:tcPr>
          <w:p w:rsidR="00C563E8" w:rsidRPr="009B6462" w:rsidRDefault="00C563E8" w:rsidP="00B40DBC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9" w:type="dxa"/>
            <w:gridSpan w:val="6"/>
          </w:tcPr>
          <w:p w:rsidR="00C563E8" w:rsidRPr="003D7890" w:rsidRDefault="00C563E8" w:rsidP="003D789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E-Mail</w:t>
            </w:r>
            <w:r w:rsidRPr="003D78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0" w:type="dxa"/>
          </w:tcPr>
          <w:p w:rsidR="00C563E8" w:rsidRPr="003D7890" w:rsidRDefault="00C563E8" w:rsidP="00B40DBC">
            <w:pPr>
              <w:pBdr>
                <w:bottom w:val="single" w:sz="4" w:space="1" w:color="7F7F7F"/>
              </w:pBd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A4F94" w:rsidRPr="000B76AF" w:rsidTr="00522583">
        <w:trPr>
          <w:trHeight w:val="170"/>
        </w:trPr>
        <w:tc>
          <w:tcPr>
            <w:tcW w:w="1439" w:type="dxa"/>
            <w:tcMar>
              <w:top w:w="85" w:type="dxa"/>
            </w:tcMar>
          </w:tcPr>
          <w:p w:rsidR="00602691" w:rsidRDefault="00C563E8" w:rsidP="003D78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Erwerb</w:t>
            </w:r>
          </w:p>
          <w:p w:rsidR="000126F4" w:rsidRPr="003D7890" w:rsidRDefault="000126F4" w:rsidP="003D78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5"/>
          </w:tcPr>
          <w:p w:rsidR="00602691" w:rsidRPr="009B6462" w:rsidRDefault="00602691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9" w:type="dxa"/>
            <w:gridSpan w:val="6"/>
          </w:tcPr>
          <w:p w:rsidR="00602691" w:rsidRPr="003D7890" w:rsidRDefault="00C563E8" w:rsidP="003D789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D7890"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3680" w:type="dxa"/>
          </w:tcPr>
          <w:p w:rsidR="00602691" w:rsidRPr="003D7890" w:rsidRDefault="00602691" w:rsidP="000B76AF">
            <w:pPr>
              <w:pBdr>
                <w:bottom w:val="single" w:sz="4" w:space="1" w:color="7F7F7F"/>
              </w:pBd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02691" w:rsidRPr="000B76AF" w:rsidTr="00522583">
        <w:trPr>
          <w:trHeight w:val="626"/>
        </w:trPr>
        <w:tc>
          <w:tcPr>
            <w:tcW w:w="9778" w:type="dxa"/>
            <w:gridSpan w:val="13"/>
            <w:tcBorders>
              <w:bottom w:val="single" w:sz="4" w:space="0" w:color="auto"/>
            </w:tcBorders>
            <w:tcMar>
              <w:top w:w="85" w:type="dxa"/>
            </w:tcMar>
          </w:tcPr>
          <w:p w:rsidR="00602691" w:rsidRPr="003D7890" w:rsidRDefault="00602691" w:rsidP="003D7890">
            <w:pPr>
              <w:tabs>
                <w:tab w:val="left" w:pos="3402"/>
                <w:tab w:val="left" w:pos="4820"/>
                <w:tab w:val="left" w:pos="5954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B76AF"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  <w:r w:rsidRPr="003D7890">
              <w:rPr>
                <w:rFonts w:ascii="Arial" w:hAnsi="Arial" w:cs="Arial"/>
                <w:sz w:val="18"/>
                <w:szCs w:val="18"/>
              </w:rPr>
              <w:t>Inh</w:t>
            </w:r>
            <w:r w:rsidR="0006494E" w:rsidRPr="003D7890">
              <w:rPr>
                <w:rFonts w:ascii="Arial" w:hAnsi="Arial" w:cs="Arial"/>
                <w:sz w:val="18"/>
                <w:szCs w:val="18"/>
              </w:rPr>
              <w:t>aber der elterlichen Sorge?</w:t>
            </w:r>
            <w:r w:rsidR="002A24A1" w:rsidRPr="003D789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2337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 w:rsidRPr="003D7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7890">
              <w:rPr>
                <w:rFonts w:ascii="Arial" w:hAnsi="Arial" w:cs="Arial"/>
                <w:sz w:val="18"/>
                <w:szCs w:val="18"/>
              </w:rPr>
              <w:t>Mutter</w:t>
            </w:r>
            <w:r w:rsidR="002A24A1" w:rsidRPr="003D789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13659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 w:rsidRPr="003D7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7890">
              <w:rPr>
                <w:rFonts w:ascii="Arial" w:hAnsi="Arial" w:cs="Arial"/>
                <w:sz w:val="18"/>
                <w:szCs w:val="18"/>
              </w:rPr>
              <w:t>Vater</w:t>
            </w:r>
            <w:r w:rsidR="002A24A1" w:rsidRPr="003D789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28215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 w:rsidRPr="003D7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7890">
              <w:rPr>
                <w:rFonts w:ascii="Arial" w:hAnsi="Arial" w:cs="Arial"/>
                <w:sz w:val="18"/>
                <w:szCs w:val="18"/>
              </w:rPr>
              <w:t>gemeinsam</w:t>
            </w:r>
            <w:r w:rsidR="00C563E8" w:rsidRPr="003D789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13313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 w:rsidRPr="003D78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63E8" w:rsidRPr="003D7890">
              <w:rPr>
                <w:rFonts w:ascii="Arial" w:hAnsi="Arial" w:cs="Arial"/>
                <w:sz w:val="18"/>
                <w:szCs w:val="18"/>
              </w:rPr>
              <w:t>nicht bekannt</w:t>
            </w:r>
          </w:p>
        </w:tc>
      </w:tr>
      <w:tr w:rsidR="001F2586" w:rsidRPr="000B76AF" w:rsidTr="0055301B">
        <w:trPr>
          <w:trHeight w:val="204"/>
        </w:trPr>
        <w:tc>
          <w:tcPr>
            <w:tcW w:w="9778" w:type="dxa"/>
            <w:gridSpan w:val="13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1F2586" w:rsidRDefault="00EA481F" w:rsidP="000A6BFA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7890">
              <w:rPr>
                <w:rFonts w:ascii="Arial" w:hAnsi="Arial" w:cs="Arial"/>
                <w:b/>
                <w:sz w:val="18"/>
                <w:szCs w:val="18"/>
              </w:rPr>
              <w:t>Falls sich die Schulleitung, Schulsozialarbeit oder Lehrp</w:t>
            </w:r>
            <w:r w:rsidR="00D131CC" w:rsidRPr="003D7890">
              <w:rPr>
                <w:rFonts w:ascii="Arial" w:hAnsi="Arial" w:cs="Arial"/>
                <w:b/>
                <w:sz w:val="18"/>
                <w:szCs w:val="18"/>
              </w:rPr>
              <w:t>erson bereits ausführlich mit der Situation befasst hat; Angaben zu den zuständigen Personen</w:t>
            </w:r>
            <w:r w:rsidR="00CA05E5" w:rsidRPr="003D78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22583" w:rsidRPr="003D7890" w:rsidRDefault="00522583" w:rsidP="000A6BFA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37F" w:rsidRPr="000B76AF" w:rsidTr="00522583">
        <w:trPr>
          <w:trHeight w:val="204"/>
        </w:trPr>
        <w:tc>
          <w:tcPr>
            <w:tcW w:w="1439" w:type="dxa"/>
            <w:tcBorders>
              <w:top w:val="nil"/>
            </w:tcBorders>
            <w:tcMar>
              <w:top w:w="85" w:type="dxa"/>
            </w:tcMar>
          </w:tcPr>
          <w:p w:rsidR="00E4537F" w:rsidRPr="00522583" w:rsidRDefault="00E4537F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8339" w:type="dxa"/>
            <w:gridSpan w:val="12"/>
            <w:tcBorders>
              <w:top w:val="nil"/>
            </w:tcBorders>
          </w:tcPr>
          <w:p w:rsidR="00E4537F" w:rsidRPr="00522583" w:rsidRDefault="00E4537F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F41" w:rsidRPr="000B76AF" w:rsidTr="00522583">
        <w:trPr>
          <w:trHeight w:val="204"/>
        </w:trPr>
        <w:tc>
          <w:tcPr>
            <w:tcW w:w="1439" w:type="dxa"/>
            <w:tcMar>
              <w:top w:w="85" w:type="dxa"/>
            </w:tcMar>
          </w:tcPr>
          <w:p w:rsidR="00560F41" w:rsidRPr="00522583" w:rsidRDefault="00560F41" w:rsidP="00B40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397" w:type="dxa"/>
            <w:gridSpan w:val="6"/>
          </w:tcPr>
          <w:p w:rsidR="00560F41" w:rsidRPr="00522583" w:rsidRDefault="00560F41" w:rsidP="00B40DBC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</w:tcPr>
          <w:p w:rsidR="00560F41" w:rsidRPr="00522583" w:rsidRDefault="00560F41" w:rsidP="00B40D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806" w:type="dxa"/>
            <w:gridSpan w:val="2"/>
          </w:tcPr>
          <w:p w:rsidR="00560F41" w:rsidRPr="00522583" w:rsidRDefault="00560F41" w:rsidP="00B40DBC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F41" w:rsidRPr="000B76AF" w:rsidTr="00522583">
        <w:trPr>
          <w:trHeight w:val="204"/>
        </w:trPr>
        <w:tc>
          <w:tcPr>
            <w:tcW w:w="1439" w:type="dxa"/>
            <w:tcBorders>
              <w:bottom w:val="nil"/>
            </w:tcBorders>
            <w:tcMar>
              <w:top w:w="85" w:type="dxa"/>
            </w:tcMar>
          </w:tcPr>
          <w:p w:rsidR="00560F41" w:rsidRPr="00522583" w:rsidRDefault="00560F41" w:rsidP="00B40DB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397" w:type="dxa"/>
            <w:gridSpan w:val="6"/>
            <w:tcBorders>
              <w:bottom w:val="nil"/>
            </w:tcBorders>
          </w:tcPr>
          <w:p w:rsidR="00560F41" w:rsidRPr="00522583" w:rsidRDefault="00560F41" w:rsidP="00B40DBC">
            <w:pPr>
              <w:pBdr>
                <w:bottom w:val="single" w:sz="4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bottom w:val="nil"/>
            </w:tcBorders>
          </w:tcPr>
          <w:p w:rsidR="00560F41" w:rsidRPr="00522583" w:rsidRDefault="00560F41" w:rsidP="00B40DBC">
            <w:pPr>
              <w:spacing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806" w:type="dxa"/>
            <w:gridSpan w:val="2"/>
            <w:tcBorders>
              <w:bottom w:val="nil"/>
            </w:tcBorders>
          </w:tcPr>
          <w:p w:rsidR="00560F41" w:rsidRPr="00522583" w:rsidRDefault="00560F41" w:rsidP="00B40DBC">
            <w:pPr>
              <w:pBdr>
                <w:bottom w:val="single" w:sz="4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F41" w:rsidRPr="000B76AF" w:rsidTr="00522583">
        <w:trPr>
          <w:trHeight w:val="204"/>
        </w:trPr>
        <w:tc>
          <w:tcPr>
            <w:tcW w:w="1439" w:type="dxa"/>
            <w:tcBorders>
              <w:top w:val="nil"/>
              <w:bottom w:val="nil"/>
            </w:tcBorders>
            <w:tcMar>
              <w:top w:w="85" w:type="dxa"/>
            </w:tcMar>
          </w:tcPr>
          <w:p w:rsidR="00560F41" w:rsidRPr="00522583" w:rsidRDefault="00560F41" w:rsidP="000B76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 xml:space="preserve">Erreichbarkeit </w:t>
            </w:r>
          </w:p>
        </w:tc>
        <w:tc>
          <w:tcPr>
            <w:tcW w:w="8339" w:type="dxa"/>
            <w:gridSpan w:val="12"/>
            <w:tcBorders>
              <w:top w:val="nil"/>
              <w:bottom w:val="nil"/>
            </w:tcBorders>
          </w:tcPr>
          <w:p w:rsidR="00560F41" w:rsidRPr="00522583" w:rsidRDefault="00560F41" w:rsidP="000B76AF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83" w:rsidRPr="000B76AF" w:rsidTr="00522583">
        <w:trPr>
          <w:trHeight w:val="204"/>
        </w:trPr>
        <w:tc>
          <w:tcPr>
            <w:tcW w:w="1439" w:type="dxa"/>
            <w:tcBorders>
              <w:top w:val="nil"/>
            </w:tcBorders>
            <w:tcMar>
              <w:top w:w="85" w:type="dxa"/>
            </w:tcMar>
          </w:tcPr>
          <w:p w:rsidR="00522583" w:rsidRPr="00B40DBC" w:rsidRDefault="00522583" w:rsidP="004C59E9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9" w:type="dxa"/>
            <w:gridSpan w:val="12"/>
            <w:tcBorders>
              <w:top w:val="nil"/>
            </w:tcBorders>
          </w:tcPr>
          <w:p w:rsidR="00522583" w:rsidRPr="00B40DBC" w:rsidRDefault="00522583" w:rsidP="004C59E9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B6E" w:rsidRPr="000B76AF" w:rsidTr="00522583">
        <w:trPr>
          <w:trHeight w:val="204"/>
        </w:trPr>
        <w:tc>
          <w:tcPr>
            <w:tcW w:w="1439" w:type="dxa"/>
            <w:tcBorders>
              <w:top w:val="nil"/>
            </w:tcBorders>
            <w:tcMar>
              <w:top w:w="85" w:type="dxa"/>
            </w:tcMar>
          </w:tcPr>
          <w:p w:rsidR="00E55B6E" w:rsidRPr="00522583" w:rsidRDefault="00E55B6E" w:rsidP="008C7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8339" w:type="dxa"/>
            <w:gridSpan w:val="12"/>
            <w:tcBorders>
              <w:top w:val="nil"/>
            </w:tcBorders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E" w:rsidRPr="000B76AF" w:rsidTr="00522583">
        <w:trPr>
          <w:trHeight w:val="204"/>
        </w:trPr>
        <w:tc>
          <w:tcPr>
            <w:tcW w:w="1439" w:type="dxa"/>
            <w:tcMar>
              <w:top w:w="85" w:type="dxa"/>
            </w:tcMar>
          </w:tcPr>
          <w:p w:rsidR="00E55B6E" w:rsidRPr="00522583" w:rsidRDefault="00E55B6E" w:rsidP="008C7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397" w:type="dxa"/>
            <w:gridSpan w:val="6"/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</w:tcPr>
          <w:p w:rsidR="00E55B6E" w:rsidRPr="00522583" w:rsidRDefault="00E55B6E" w:rsidP="008C77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806" w:type="dxa"/>
            <w:gridSpan w:val="2"/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E" w:rsidRPr="000B76AF" w:rsidTr="00522583">
        <w:trPr>
          <w:trHeight w:val="204"/>
        </w:trPr>
        <w:tc>
          <w:tcPr>
            <w:tcW w:w="1439" w:type="dxa"/>
            <w:tcBorders>
              <w:bottom w:val="nil"/>
            </w:tcBorders>
            <w:tcMar>
              <w:top w:w="85" w:type="dxa"/>
            </w:tcMar>
          </w:tcPr>
          <w:p w:rsidR="00E55B6E" w:rsidRPr="00522583" w:rsidRDefault="00E55B6E" w:rsidP="008C777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397" w:type="dxa"/>
            <w:gridSpan w:val="6"/>
            <w:tcBorders>
              <w:bottom w:val="nil"/>
            </w:tcBorders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bottom w:val="nil"/>
            </w:tcBorders>
          </w:tcPr>
          <w:p w:rsidR="00E55B6E" w:rsidRPr="00522583" w:rsidRDefault="00E55B6E" w:rsidP="008C7773">
            <w:pPr>
              <w:spacing w:after="1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806" w:type="dxa"/>
            <w:gridSpan w:val="2"/>
            <w:tcBorders>
              <w:bottom w:val="nil"/>
            </w:tcBorders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B6E" w:rsidRPr="000B76AF" w:rsidTr="003978EA">
        <w:trPr>
          <w:trHeight w:val="395"/>
        </w:trPr>
        <w:tc>
          <w:tcPr>
            <w:tcW w:w="1439" w:type="dxa"/>
            <w:tcBorders>
              <w:top w:val="nil"/>
              <w:bottom w:val="nil"/>
            </w:tcBorders>
            <w:tcMar>
              <w:top w:w="85" w:type="dxa"/>
            </w:tcMar>
          </w:tcPr>
          <w:p w:rsidR="00E55B6E" w:rsidRPr="00522583" w:rsidRDefault="00E55B6E" w:rsidP="008C7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2583">
              <w:rPr>
                <w:rFonts w:ascii="Arial" w:hAnsi="Arial" w:cs="Arial"/>
                <w:sz w:val="18"/>
                <w:szCs w:val="18"/>
              </w:rPr>
              <w:t xml:space="preserve">Erreichbarkeit </w:t>
            </w:r>
          </w:p>
        </w:tc>
        <w:tc>
          <w:tcPr>
            <w:tcW w:w="8339" w:type="dxa"/>
            <w:gridSpan w:val="12"/>
            <w:tcBorders>
              <w:top w:val="nil"/>
              <w:bottom w:val="nil"/>
            </w:tcBorders>
          </w:tcPr>
          <w:p w:rsidR="00E55B6E" w:rsidRPr="00522583" w:rsidRDefault="00E55B6E" w:rsidP="008C7773">
            <w:pPr>
              <w:pBdr>
                <w:bottom w:val="single" w:sz="4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6C8" w:rsidRPr="000B76AF" w:rsidTr="009B6462">
        <w:trPr>
          <w:trHeight w:val="619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C966C8" w:rsidRPr="00522583" w:rsidRDefault="005656EF" w:rsidP="00EB6E15">
            <w:pPr>
              <w:tabs>
                <w:tab w:val="left" w:pos="1594"/>
                <w:tab w:val="left" w:pos="2444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Darf </w:t>
            </w:r>
            <w:r w:rsidR="0088619D">
              <w:rPr>
                <w:rFonts w:ascii="Arial" w:hAnsi="Arial" w:cs="Arial"/>
                <w:sz w:val="18"/>
                <w:szCs w:val="18"/>
              </w:rPr>
              <w:t xml:space="preserve">die </w:t>
            </w:r>
            <w:r>
              <w:rPr>
                <w:rFonts w:ascii="Arial" w:hAnsi="Arial" w:cs="Arial"/>
                <w:sz w:val="18"/>
                <w:szCs w:val="18"/>
              </w:rPr>
              <w:t>Familie wissen, von w</w:t>
            </w:r>
            <w:r w:rsidR="0088619D">
              <w:rPr>
                <w:rFonts w:ascii="Arial" w:hAnsi="Arial" w:cs="Arial"/>
                <w:sz w:val="18"/>
                <w:szCs w:val="18"/>
              </w:rPr>
              <w:t xml:space="preserve">em die </w:t>
            </w:r>
            <w:r w:rsidR="009A48AA">
              <w:rPr>
                <w:rFonts w:ascii="Arial" w:hAnsi="Arial" w:cs="Arial"/>
                <w:sz w:val="18"/>
                <w:szCs w:val="18"/>
              </w:rPr>
              <w:t>Meldung</w:t>
            </w:r>
            <w:r w:rsidR="0088619D">
              <w:rPr>
                <w:rFonts w:ascii="Arial" w:hAnsi="Arial" w:cs="Arial"/>
                <w:sz w:val="18"/>
                <w:szCs w:val="18"/>
              </w:rPr>
              <w:t xml:space="preserve"> kommt:</w:t>
            </w:r>
            <w:r w:rsidR="009A48AA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</w:rPr>
                <w:id w:val="-6941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66C8" w:rsidRPr="005225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2583">
              <w:rPr>
                <w:rFonts w:ascii="Arial" w:hAnsi="Arial" w:cs="Arial"/>
                <w:sz w:val="18"/>
                <w:szCs w:val="18"/>
              </w:rPr>
              <w:t>JA</w:t>
            </w:r>
            <w:r w:rsidR="00EB6E1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5753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2583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8" w:rsidRPr="00522583" w:rsidRDefault="0088619D" w:rsidP="00EB6E15">
            <w:pPr>
              <w:tabs>
                <w:tab w:val="left" w:pos="1382"/>
                <w:tab w:val="left" w:pos="2160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über die Schule einen Zugang zur Familie möglich:</w:t>
            </w:r>
            <w:r w:rsidR="00EB6E1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44141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6E15">
              <w:rPr>
                <w:rFonts w:ascii="Arial" w:hAnsi="Arial" w:cs="Arial"/>
                <w:sz w:val="18"/>
                <w:szCs w:val="18"/>
              </w:rPr>
              <w:t>JA</w:t>
            </w:r>
            <w:r w:rsidR="00EB6E1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1185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2583">
              <w:rPr>
                <w:rFonts w:ascii="Arial" w:hAnsi="Arial" w:cs="Arial"/>
                <w:sz w:val="18"/>
                <w:szCs w:val="18"/>
              </w:rPr>
              <w:t>NEIN</w:t>
            </w:r>
            <w:r w:rsidR="00E55B6E" w:rsidRPr="00522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978EA" w:rsidRPr="000B76AF" w:rsidTr="003978EA">
        <w:trPr>
          <w:trHeight w:val="204"/>
        </w:trPr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</w:tcPr>
          <w:p w:rsidR="003978EA" w:rsidRDefault="003978EA" w:rsidP="005656EF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8EA" w:rsidRDefault="003978EA" w:rsidP="0088619D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149" w:rsidRPr="000B76AF" w:rsidTr="00A17A05">
        <w:trPr>
          <w:trHeight w:val="204"/>
        </w:trPr>
        <w:tc>
          <w:tcPr>
            <w:tcW w:w="9778" w:type="dxa"/>
            <w:gridSpan w:val="13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D65149" w:rsidRPr="0088619D" w:rsidRDefault="00560F41" w:rsidP="000B76AF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="00E97BE0" w:rsidRPr="0088619D">
              <w:rPr>
                <w:rFonts w:ascii="Arial" w:hAnsi="Arial" w:cs="Arial"/>
                <w:b/>
                <w:sz w:val="18"/>
                <w:szCs w:val="18"/>
              </w:rPr>
              <w:t xml:space="preserve">Anlass der </w:t>
            </w:r>
            <w:r w:rsidR="009A48AA">
              <w:rPr>
                <w:rFonts w:ascii="Arial" w:hAnsi="Arial" w:cs="Arial"/>
                <w:b/>
                <w:sz w:val="18"/>
                <w:szCs w:val="18"/>
              </w:rPr>
              <w:t>Meldung</w:t>
            </w:r>
            <w:r w:rsidR="004A5024" w:rsidRPr="0088619D">
              <w:rPr>
                <w:rFonts w:ascii="Arial" w:hAnsi="Arial" w:cs="Arial"/>
                <w:b/>
                <w:sz w:val="18"/>
                <w:szCs w:val="18"/>
              </w:rPr>
              <w:t xml:space="preserve"> / Inhalt</w:t>
            </w:r>
          </w:p>
          <w:p w:rsidR="00D131CC" w:rsidRPr="00D131CC" w:rsidRDefault="00D131CC" w:rsidP="0088619D">
            <w:pPr>
              <w:spacing w:before="6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8619D">
              <w:rPr>
                <w:rFonts w:ascii="Arial" w:hAnsi="Arial" w:cs="Arial"/>
                <w:i/>
                <w:sz w:val="16"/>
                <w:szCs w:val="16"/>
              </w:rPr>
              <w:t xml:space="preserve">Möglichst konkrete Beobachtungen mit Zeitangabe, Angaben über Dauer und Häufigkeit der Vorkommnisse. Vermutungen und </w:t>
            </w:r>
            <w:r w:rsidR="0088619D" w:rsidRPr="0088619D">
              <w:rPr>
                <w:rFonts w:ascii="Arial" w:hAnsi="Arial" w:cs="Arial"/>
                <w:i/>
                <w:sz w:val="16"/>
                <w:szCs w:val="16"/>
              </w:rPr>
              <w:t>Verdachtsmomente</w:t>
            </w:r>
            <w:r w:rsidRPr="0088619D">
              <w:rPr>
                <w:rFonts w:ascii="Arial" w:hAnsi="Arial" w:cs="Arial"/>
                <w:i/>
                <w:sz w:val="16"/>
                <w:szCs w:val="16"/>
              </w:rPr>
              <w:t xml:space="preserve"> sind als solche zu bezeichnen.</w:t>
            </w:r>
          </w:p>
        </w:tc>
      </w:tr>
      <w:tr w:rsidR="008B7B7B" w:rsidRPr="000B76AF" w:rsidTr="009B6462">
        <w:trPr>
          <w:trHeight w:val="808"/>
        </w:trPr>
        <w:tc>
          <w:tcPr>
            <w:tcW w:w="9778" w:type="dxa"/>
            <w:gridSpan w:val="13"/>
            <w:tcBorders>
              <w:top w:val="nil"/>
            </w:tcBorders>
            <w:tcMar>
              <w:top w:w="85" w:type="dxa"/>
            </w:tcMar>
          </w:tcPr>
          <w:p w:rsidR="008B7B7B" w:rsidRDefault="008B7B7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619D">
              <w:rPr>
                <w:rFonts w:ascii="Arial" w:hAnsi="Arial" w:cs="Arial"/>
                <w:sz w:val="18"/>
                <w:szCs w:val="18"/>
              </w:rPr>
              <w:t>Worin besteht die konkrete Gefährdung</w:t>
            </w:r>
            <w:r w:rsidR="00E901B3">
              <w:rPr>
                <w:rFonts w:ascii="Arial" w:hAnsi="Arial" w:cs="Arial"/>
                <w:sz w:val="18"/>
                <w:szCs w:val="18"/>
              </w:rPr>
              <w:t>/</w:t>
            </w:r>
            <w:r w:rsidR="000156B1" w:rsidRPr="0088619D">
              <w:rPr>
                <w:rFonts w:ascii="Arial" w:hAnsi="Arial" w:cs="Arial"/>
                <w:sz w:val="18"/>
                <w:szCs w:val="18"/>
              </w:rPr>
              <w:t xml:space="preserve">Was haben </w:t>
            </w:r>
            <w:r w:rsidR="00D131CC" w:rsidRPr="0088619D">
              <w:rPr>
                <w:rFonts w:ascii="Arial" w:hAnsi="Arial" w:cs="Arial"/>
                <w:sz w:val="18"/>
                <w:szCs w:val="18"/>
              </w:rPr>
              <w:t>S</w:t>
            </w:r>
            <w:r w:rsidR="000156B1" w:rsidRPr="0088619D">
              <w:rPr>
                <w:rFonts w:ascii="Arial" w:hAnsi="Arial" w:cs="Arial"/>
                <w:sz w:val="18"/>
                <w:szCs w:val="18"/>
              </w:rPr>
              <w:t>ie beobachtet</w:t>
            </w:r>
            <w:r w:rsidRPr="0088619D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B7B7B" w:rsidRDefault="008B7B7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3691" w:rsidRPr="000B76AF" w:rsidTr="003804CA">
        <w:trPr>
          <w:trHeight w:val="907"/>
        </w:trPr>
        <w:tc>
          <w:tcPr>
            <w:tcW w:w="9778" w:type="dxa"/>
            <w:gridSpan w:val="13"/>
            <w:tcBorders>
              <w:top w:val="nil"/>
            </w:tcBorders>
            <w:tcMar>
              <w:top w:w="85" w:type="dxa"/>
            </w:tcMar>
          </w:tcPr>
          <w:p w:rsidR="00E901B3" w:rsidRPr="00E901B3" w:rsidRDefault="00E901B3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Sind be</w:t>
            </w:r>
            <w:r>
              <w:rPr>
                <w:rFonts w:ascii="Arial" w:hAnsi="Arial" w:cs="Arial"/>
                <w:sz w:val="18"/>
                <w:szCs w:val="18"/>
              </w:rPr>
              <w:t>reits andere Stellen involviert</w:t>
            </w:r>
            <w:r w:rsidRPr="00E901B3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5C44BB">
              <w:rPr>
                <w:rFonts w:ascii="Arial" w:hAnsi="Arial" w:cs="Arial"/>
                <w:sz w:val="18"/>
                <w:szCs w:val="18"/>
              </w:rPr>
              <w:t>(SPD, Hausaufgabenhilfe, Logopädie, Psychomotorik, SoBZ, Ärzte, Polizei, etc.)</w:t>
            </w:r>
          </w:p>
          <w:p w:rsidR="00EB6E15" w:rsidRPr="005C44BB" w:rsidRDefault="00EB6E15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5C44BB" w:rsidRDefault="005C44BB" w:rsidP="000B76AF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B7B" w:rsidRPr="000B76AF" w:rsidTr="00D01FA6">
        <w:trPr>
          <w:trHeight w:val="4181"/>
        </w:trPr>
        <w:tc>
          <w:tcPr>
            <w:tcW w:w="9778" w:type="dxa"/>
            <w:gridSpan w:val="13"/>
            <w:tcMar>
              <w:top w:w="85" w:type="dxa"/>
            </w:tcMar>
          </w:tcPr>
          <w:p w:rsidR="0088619D" w:rsidRPr="00E901B3" w:rsidRDefault="0088619D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 xml:space="preserve">Welche Hilfestellungen wurden bereits </w:t>
            </w:r>
            <w:r w:rsidR="005C44BB">
              <w:rPr>
                <w:rFonts w:ascii="Arial" w:hAnsi="Arial" w:cs="Arial"/>
                <w:sz w:val="18"/>
                <w:szCs w:val="18"/>
              </w:rPr>
              <w:t>geleistet</w:t>
            </w:r>
            <w:r w:rsidRPr="00E901B3">
              <w:rPr>
                <w:rFonts w:ascii="Arial" w:hAnsi="Arial" w:cs="Arial"/>
                <w:sz w:val="18"/>
                <w:szCs w:val="18"/>
              </w:rPr>
              <w:t>? (Wa</w:t>
            </w:r>
            <w:r w:rsidR="005C44BB">
              <w:rPr>
                <w:rFonts w:ascii="Arial" w:hAnsi="Arial" w:cs="Arial"/>
                <w:sz w:val="18"/>
                <w:szCs w:val="18"/>
              </w:rPr>
              <w:t>s war erfolgreich? Was nicht?)</w:t>
            </w:r>
          </w:p>
          <w:p w:rsidR="0088619D" w:rsidRDefault="0088619D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6E15" w:rsidRDefault="00EB6E15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E901B3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619D" w:rsidRPr="00E901B3" w:rsidRDefault="0088619D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Welche Unt</w:t>
            </w:r>
            <w:r w:rsidR="00AB4006">
              <w:rPr>
                <w:rFonts w:ascii="Arial" w:hAnsi="Arial" w:cs="Arial"/>
                <w:sz w:val="18"/>
                <w:szCs w:val="18"/>
              </w:rPr>
              <w:t>erstützung brauchen die Kinder/</w:t>
            </w:r>
            <w:r w:rsidRPr="00E901B3">
              <w:rPr>
                <w:rFonts w:ascii="Arial" w:hAnsi="Arial" w:cs="Arial"/>
                <w:sz w:val="18"/>
                <w:szCs w:val="18"/>
              </w:rPr>
              <w:t xml:space="preserve">die Eltern aus Ihrer Sicht? </w:t>
            </w:r>
          </w:p>
          <w:p w:rsidR="00AB4006" w:rsidRDefault="00AB4006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4006" w:rsidRPr="00E901B3" w:rsidRDefault="004A2C77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 erleben S</w:t>
            </w:r>
            <w:r w:rsidR="00AB4006">
              <w:rPr>
                <w:rFonts w:ascii="Arial" w:hAnsi="Arial" w:cs="Arial"/>
                <w:sz w:val="18"/>
                <w:szCs w:val="18"/>
              </w:rPr>
              <w:t>ie die Kooperationsbereitschaft der Eltern</w:t>
            </w:r>
            <w:r w:rsidR="00AB4006" w:rsidRPr="00E901B3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AB4006" w:rsidRDefault="00AB4006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4006" w:rsidRPr="00AB4006" w:rsidRDefault="00AB4006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4006">
              <w:rPr>
                <w:rFonts w:ascii="Arial" w:hAnsi="Arial" w:cs="Arial"/>
                <w:sz w:val="18"/>
                <w:szCs w:val="18"/>
              </w:rPr>
              <w:t>Besonderheiten im Umgang mit den Eltern (z.B. kultureller Hintergrund, Sprache, Erreichbarkeit</w:t>
            </w:r>
            <w:r w:rsidR="008C6B37">
              <w:rPr>
                <w:rFonts w:ascii="Arial" w:hAnsi="Arial" w:cs="Arial"/>
                <w:sz w:val="18"/>
                <w:szCs w:val="18"/>
              </w:rPr>
              <w:t>,</w:t>
            </w:r>
            <w:r w:rsidRPr="00AB4006">
              <w:rPr>
                <w:rFonts w:ascii="Arial" w:hAnsi="Arial" w:cs="Arial"/>
                <w:sz w:val="18"/>
                <w:szCs w:val="18"/>
              </w:rPr>
              <w:t xml:space="preserve"> usw.)?</w:t>
            </w:r>
          </w:p>
          <w:p w:rsidR="00AB4006" w:rsidRDefault="00AB4006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7B7B" w:rsidRPr="00E901B3" w:rsidRDefault="008B7B7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Weshalb wird die Meldung zum jetzigen Zeitpunkt eingereicht?</w:t>
            </w:r>
          </w:p>
          <w:p w:rsidR="008B7B7B" w:rsidRDefault="008B7B7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B7B" w:rsidRPr="000B76AF" w:rsidTr="00AB4006">
        <w:trPr>
          <w:trHeight w:val="641"/>
        </w:trPr>
        <w:tc>
          <w:tcPr>
            <w:tcW w:w="9778" w:type="dxa"/>
            <w:gridSpan w:val="13"/>
            <w:tcMar>
              <w:top w:w="85" w:type="dxa"/>
            </w:tcMar>
          </w:tcPr>
          <w:p w:rsidR="00B50587" w:rsidRPr="00E901B3" w:rsidRDefault="000156B1" w:rsidP="00B50587">
            <w:pPr>
              <w:tabs>
                <w:tab w:val="left" w:pos="6804"/>
              </w:tabs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Wurde</w:t>
            </w:r>
            <w:r w:rsidR="00277E25" w:rsidRPr="00E901B3">
              <w:rPr>
                <w:rFonts w:ascii="Arial" w:hAnsi="Arial" w:cs="Arial"/>
                <w:sz w:val="18"/>
                <w:szCs w:val="18"/>
              </w:rPr>
              <w:t>n</w:t>
            </w:r>
            <w:r w:rsidRPr="00E90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E25" w:rsidRPr="00E901B3">
              <w:rPr>
                <w:rFonts w:ascii="Arial" w:hAnsi="Arial" w:cs="Arial"/>
                <w:sz w:val="18"/>
                <w:szCs w:val="18"/>
              </w:rPr>
              <w:t>die Betroffenen</w:t>
            </w:r>
            <w:r w:rsidR="008B7B7B" w:rsidRPr="00E90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1B3">
              <w:rPr>
                <w:rFonts w:ascii="Arial" w:hAnsi="Arial" w:cs="Arial"/>
                <w:sz w:val="18"/>
                <w:szCs w:val="18"/>
              </w:rPr>
              <w:t>über die</w:t>
            </w:r>
            <w:r w:rsidR="005C44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8AA">
              <w:rPr>
                <w:rFonts w:ascii="Arial" w:hAnsi="Arial" w:cs="Arial"/>
                <w:sz w:val="18"/>
                <w:szCs w:val="18"/>
              </w:rPr>
              <w:t>Meldung</w:t>
            </w:r>
            <w:r w:rsidR="005C44BB">
              <w:rPr>
                <w:rFonts w:ascii="Arial" w:hAnsi="Arial" w:cs="Arial"/>
                <w:sz w:val="18"/>
                <w:szCs w:val="18"/>
              </w:rPr>
              <w:t xml:space="preserve"> informiert?</w:t>
            </w:r>
            <w:r w:rsidRPr="00E901B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177936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 w:rsidRPr="00E90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1B3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901B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</w:rPr>
                <w:id w:val="-13255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55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5E2" w:rsidRPr="00E90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01B3">
              <w:rPr>
                <w:rFonts w:ascii="Arial" w:hAnsi="Arial" w:cs="Arial"/>
                <w:sz w:val="18"/>
                <w:szCs w:val="18"/>
              </w:rPr>
              <w:t>Nein</w:t>
            </w:r>
          </w:p>
          <w:p w:rsidR="008B7B7B" w:rsidRPr="00E901B3" w:rsidRDefault="00E655E2" w:rsidP="00B50587">
            <w:pPr>
              <w:tabs>
                <w:tab w:val="left" w:pos="6804"/>
              </w:tabs>
              <w:spacing w:before="8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099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90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6B1" w:rsidRPr="00E901B3">
              <w:rPr>
                <w:rFonts w:ascii="Arial" w:hAnsi="Arial" w:cs="Arial"/>
                <w:sz w:val="18"/>
                <w:szCs w:val="18"/>
              </w:rPr>
              <w:t>Elter</w:t>
            </w:r>
            <w:r w:rsidR="00B50587" w:rsidRPr="00E901B3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8B7B7B" w:rsidRPr="00E901B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62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Start w:id="0" w:name="_GoBack"/>
            <w:bookmarkEnd w:id="0"/>
            <w:r w:rsidR="001B25F8" w:rsidRPr="00E901B3">
              <w:rPr>
                <w:rFonts w:ascii="Arial" w:hAnsi="Arial" w:cs="Arial"/>
                <w:sz w:val="18"/>
                <w:szCs w:val="18"/>
              </w:rPr>
              <w:t xml:space="preserve"> Kind/</w:t>
            </w:r>
            <w:r w:rsidR="008B7B7B" w:rsidRPr="00E901B3">
              <w:rPr>
                <w:rFonts w:ascii="Arial" w:hAnsi="Arial" w:cs="Arial"/>
                <w:sz w:val="18"/>
                <w:szCs w:val="18"/>
              </w:rPr>
              <w:t>Jugendliche</w:t>
            </w:r>
            <w:r w:rsidR="001B25F8" w:rsidRPr="00E901B3">
              <w:rPr>
                <w:rFonts w:ascii="Arial" w:hAnsi="Arial" w:cs="Arial"/>
                <w:sz w:val="18"/>
                <w:szCs w:val="18"/>
              </w:rPr>
              <w:t>/r</w:t>
            </w:r>
            <w:r w:rsidR="00E97BE0" w:rsidRPr="00E901B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B7B7B" w:rsidRPr="000B76AF" w:rsidTr="00D01FA6">
        <w:trPr>
          <w:trHeight w:val="707"/>
        </w:trPr>
        <w:tc>
          <w:tcPr>
            <w:tcW w:w="9778" w:type="dxa"/>
            <w:gridSpan w:val="13"/>
            <w:tcMar>
              <w:top w:w="85" w:type="dxa"/>
            </w:tcMar>
          </w:tcPr>
          <w:p w:rsidR="008B7B7B" w:rsidRDefault="008B7B7B" w:rsidP="000B76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Falls ja, wie war deren Reaktion?</w:t>
            </w:r>
          </w:p>
          <w:p w:rsidR="005C44BB" w:rsidRPr="00E901B3" w:rsidRDefault="005C44BB" w:rsidP="000B76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7B7B" w:rsidRPr="00E901B3" w:rsidRDefault="008B7B7B" w:rsidP="000B76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B7B7B" w:rsidRPr="000B76AF" w:rsidTr="00D01FA6">
        <w:trPr>
          <w:trHeight w:val="768"/>
        </w:trPr>
        <w:tc>
          <w:tcPr>
            <w:tcW w:w="9778" w:type="dxa"/>
            <w:gridSpan w:val="13"/>
            <w:tcMar>
              <w:top w:w="85" w:type="dxa"/>
            </w:tcMar>
          </w:tcPr>
          <w:p w:rsidR="008B7B7B" w:rsidRDefault="001533D7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  <w:r w:rsidR="008B7B7B" w:rsidRPr="00E901B3">
              <w:rPr>
                <w:rFonts w:ascii="Arial" w:hAnsi="Arial" w:cs="Arial"/>
                <w:sz w:val="18"/>
                <w:szCs w:val="18"/>
              </w:rPr>
              <w:t>alls nein, was waren die Gründe, dass keine Information stattfand?</w:t>
            </w:r>
          </w:p>
          <w:p w:rsid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E901B3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7B7B" w:rsidRPr="00E901B3" w:rsidRDefault="008B7B7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B7B" w:rsidRPr="000B76AF" w:rsidTr="00C26FB1">
        <w:trPr>
          <w:trHeight w:val="768"/>
        </w:trPr>
        <w:tc>
          <w:tcPr>
            <w:tcW w:w="9778" w:type="dxa"/>
            <w:gridSpan w:val="13"/>
            <w:tcBorders>
              <w:bottom w:val="single" w:sz="4" w:space="0" w:color="auto"/>
            </w:tcBorders>
            <w:tcMar>
              <w:top w:w="85" w:type="dxa"/>
            </w:tcMar>
          </w:tcPr>
          <w:p w:rsidR="008B7B7B" w:rsidRDefault="008B7B7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Wer wurde sonst no</w:t>
            </w:r>
            <w:r w:rsidR="00A6465F" w:rsidRPr="00E901B3">
              <w:rPr>
                <w:rFonts w:ascii="Arial" w:hAnsi="Arial" w:cs="Arial"/>
                <w:sz w:val="18"/>
                <w:szCs w:val="18"/>
              </w:rPr>
              <w:t>ch über die Meldung informiert?</w:t>
            </w:r>
          </w:p>
          <w:p w:rsidR="005C44BB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4BB" w:rsidRPr="00E901B3" w:rsidRDefault="005C44B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7B7B" w:rsidRPr="00E901B3" w:rsidRDefault="008B7B7B" w:rsidP="005C44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E5" w:rsidRPr="000B76AF" w:rsidTr="008C7773">
        <w:trPr>
          <w:trHeight w:val="25"/>
        </w:trPr>
        <w:tc>
          <w:tcPr>
            <w:tcW w:w="9778" w:type="dxa"/>
            <w:gridSpan w:val="13"/>
            <w:tcBorders>
              <w:top w:val="single" w:sz="4" w:space="0" w:color="auto"/>
              <w:bottom w:val="nil"/>
            </w:tcBorders>
            <w:tcMar>
              <w:top w:w="85" w:type="dxa"/>
            </w:tcMar>
          </w:tcPr>
          <w:p w:rsidR="00CA05E5" w:rsidRPr="00E901B3" w:rsidRDefault="00CA05E5" w:rsidP="008C7773">
            <w:pPr>
              <w:spacing w:before="10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b/>
                <w:sz w:val="18"/>
                <w:szCs w:val="18"/>
              </w:rPr>
              <w:t>Welche Personen aus dem Umfeld des Kindes könnten bei der Behebung der Gefährdung evt</w:t>
            </w:r>
            <w:r w:rsidR="00E901B3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901B3">
              <w:rPr>
                <w:rFonts w:ascii="Arial" w:hAnsi="Arial" w:cs="Arial"/>
                <w:b/>
                <w:sz w:val="18"/>
                <w:szCs w:val="18"/>
              </w:rPr>
              <w:t>. Unterstützung leisten</w:t>
            </w:r>
            <w:r w:rsidR="00AB400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CA05E5" w:rsidRPr="000B76AF" w:rsidTr="00E901B3">
        <w:trPr>
          <w:trHeight w:val="204"/>
        </w:trPr>
        <w:tc>
          <w:tcPr>
            <w:tcW w:w="1985" w:type="dxa"/>
            <w:gridSpan w:val="3"/>
            <w:tcBorders>
              <w:top w:val="nil"/>
            </w:tcBorders>
            <w:tcMar>
              <w:top w:w="85" w:type="dxa"/>
            </w:tcMar>
          </w:tcPr>
          <w:p w:rsidR="00CA05E5" w:rsidRPr="00E901B3" w:rsidRDefault="00CA05E5" w:rsidP="008C7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7793" w:type="dxa"/>
            <w:gridSpan w:val="10"/>
            <w:tcBorders>
              <w:top w:val="nil"/>
            </w:tcBorders>
          </w:tcPr>
          <w:p w:rsidR="00CA05E5" w:rsidRPr="00E901B3" w:rsidRDefault="00CA05E5" w:rsidP="008C7773">
            <w:pPr>
              <w:pBdr>
                <w:bottom w:val="single" w:sz="4" w:space="1" w:color="808080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E5" w:rsidRPr="000B76AF" w:rsidTr="00E901B3">
        <w:trPr>
          <w:trHeight w:val="204"/>
        </w:trPr>
        <w:tc>
          <w:tcPr>
            <w:tcW w:w="1985" w:type="dxa"/>
            <w:gridSpan w:val="3"/>
            <w:tcMar>
              <w:top w:w="85" w:type="dxa"/>
            </w:tcMar>
          </w:tcPr>
          <w:p w:rsidR="00CA05E5" w:rsidRPr="00E901B3" w:rsidRDefault="00CA05E5" w:rsidP="008C77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2963" w:type="dxa"/>
            <w:gridSpan w:val="5"/>
          </w:tcPr>
          <w:p w:rsidR="00CA05E5" w:rsidRPr="00E901B3" w:rsidRDefault="00CA05E5" w:rsidP="008C7773">
            <w:pPr>
              <w:pBdr>
                <w:bottom w:val="single" w:sz="2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A05E5" w:rsidRPr="00E901B3" w:rsidRDefault="00CA05E5" w:rsidP="00E901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974" w:type="dxa"/>
            <w:gridSpan w:val="3"/>
          </w:tcPr>
          <w:p w:rsidR="00CA05E5" w:rsidRPr="00E901B3" w:rsidRDefault="00CA05E5" w:rsidP="008C7773">
            <w:pPr>
              <w:pBdr>
                <w:bottom w:val="single" w:sz="2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E5" w:rsidRPr="000B76AF" w:rsidTr="00E901B3">
        <w:trPr>
          <w:trHeight w:val="204"/>
        </w:trPr>
        <w:tc>
          <w:tcPr>
            <w:tcW w:w="1985" w:type="dxa"/>
            <w:gridSpan w:val="3"/>
            <w:tcBorders>
              <w:bottom w:val="nil"/>
            </w:tcBorders>
            <w:tcMar>
              <w:top w:w="85" w:type="dxa"/>
            </w:tcMar>
          </w:tcPr>
          <w:p w:rsidR="00CA05E5" w:rsidRPr="00E901B3" w:rsidRDefault="00CA05E5" w:rsidP="008C777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963" w:type="dxa"/>
            <w:gridSpan w:val="5"/>
            <w:tcBorders>
              <w:bottom w:val="nil"/>
            </w:tcBorders>
          </w:tcPr>
          <w:p w:rsidR="00CA05E5" w:rsidRPr="00E901B3" w:rsidRDefault="00CA05E5" w:rsidP="008C7773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CA05E5" w:rsidRPr="00E901B3" w:rsidRDefault="00CA05E5" w:rsidP="00E901B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974" w:type="dxa"/>
            <w:gridSpan w:val="3"/>
            <w:tcBorders>
              <w:bottom w:val="nil"/>
            </w:tcBorders>
          </w:tcPr>
          <w:p w:rsidR="00CA05E5" w:rsidRPr="00E901B3" w:rsidRDefault="00CA05E5" w:rsidP="008C7773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5E5" w:rsidRPr="000B76AF" w:rsidTr="00E901B3">
        <w:trPr>
          <w:trHeight w:val="204"/>
        </w:trPr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tcMar>
              <w:top w:w="85" w:type="dxa"/>
            </w:tcMar>
          </w:tcPr>
          <w:p w:rsidR="00CA05E5" w:rsidRPr="00E901B3" w:rsidRDefault="00CA05E5" w:rsidP="008C777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 xml:space="preserve">Beziehung zum Kind </w:t>
            </w:r>
          </w:p>
        </w:tc>
        <w:tc>
          <w:tcPr>
            <w:tcW w:w="7793" w:type="dxa"/>
            <w:gridSpan w:val="10"/>
            <w:tcBorders>
              <w:top w:val="nil"/>
              <w:bottom w:val="single" w:sz="4" w:space="0" w:color="auto"/>
            </w:tcBorders>
          </w:tcPr>
          <w:p w:rsidR="00CA05E5" w:rsidRPr="00E901B3" w:rsidRDefault="00CA05E5" w:rsidP="008C7773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1B3" w:rsidRPr="000B76AF" w:rsidTr="00E901B3">
        <w:trPr>
          <w:trHeight w:val="204"/>
        </w:trPr>
        <w:tc>
          <w:tcPr>
            <w:tcW w:w="1985" w:type="dxa"/>
            <w:gridSpan w:val="3"/>
            <w:tcBorders>
              <w:top w:val="single" w:sz="4" w:space="0" w:color="auto"/>
            </w:tcBorders>
            <w:tcMar>
              <w:top w:w="85" w:type="dxa"/>
            </w:tcMar>
          </w:tcPr>
          <w:p w:rsidR="00E901B3" w:rsidRPr="00E901B3" w:rsidRDefault="00E901B3" w:rsidP="004C59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7793" w:type="dxa"/>
            <w:gridSpan w:val="10"/>
            <w:tcBorders>
              <w:top w:val="single" w:sz="4" w:space="0" w:color="auto"/>
            </w:tcBorders>
          </w:tcPr>
          <w:p w:rsidR="00E901B3" w:rsidRPr="00E901B3" w:rsidRDefault="00E901B3" w:rsidP="004C59E9">
            <w:pPr>
              <w:pBdr>
                <w:bottom w:val="single" w:sz="4" w:space="1" w:color="808080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1B3" w:rsidRPr="000B76AF" w:rsidTr="00E901B3">
        <w:trPr>
          <w:trHeight w:val="204"/>
        </w:trPr>
        <w:tc>
          <w:tcPr>
            <w:tcW w:w="1985" w:type="dxa"/>
            <w:gridSpan w:val="3"/>
            <w:tcBorders>
              <w:bottom w:val="nil"/>
            </w:tcBorders>
            <w:tcMar>
              <w:top w:w="85" w:type="dxa"/>
            </w:tcMar>
          </w:tcPr>
          <w:p w:rsidR="00E901B3" w:rsidRPr="00E901B3" w:rsidRDefault="00E901B3" w:rsidP="004C59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2963" w:type="dxa"/>
            <w:gridSpan w:val="5"/>
            <w:tcBorders>
              <w:bottom w:val="nil"/>
            </w:tcBorders>
          </w:tcPr>
          <w:p w:rsidR="00E901B3" w:rsidRPr="00E901B3" w:rsidRDefault="00E901B3" w:rsidP="004C59E9">
            <w:pPr>
              <w:pBdr>
                <w:bottom w:val="single" w:sz="2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E901B3" w:rsidRPr="00E901B3" w:rsidRDefault="00E901B3" w:rsidP="004C59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974" w:type="dxa"/>
            <w:gridSpan w:val="3"/>
            <w:tcBorders>
              <w:bottom w:val="nil"/>
            </w:tcBorders>
          </w:tcPr>
          <w:p w:rsidR="00E901B3" w:rsidRPr="00E901B3" w:rsidRDefault="00E901B3" w:rsidP="004C59E9">
            <w:pPr>
              <w:pBdr>
                <w:bottom w:val="single" w:sz="2" w:space="1" w:color="7F7F7F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1B3" w:rsidRPr="000B76AF" w:rsidTr="00E901B3">
        <w:trPr>
          <w:trHeight w:val="204"/>
        </w:trPr>
        <w:tc>
          <w:tcPr>
            <w:tcW w:w="1985" w:type="dxa"/>
            <w:gridSpan w:val="3"/>
            <w:tcBorders>
              <w:top w:val="nil"/>
              <w:bottom w:val="nil"/>
            </w:tcBorders>
            <w:tcMar>
              <w:top w:w="85" w:type="dxa"/>
            </w:tcMar>
          </w:tcPr>
          <w:p w:rsidR="00E901B3" w:rsidRPr="00E901B3" w:rsidRDefault="00E901B3" w:rsidP="004C59E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963" w:type="dxa"/>
            <w:gridSpan w:val="5"/>
            <w:tcBorders>
              <w:top w:val="nil"/>
              <w:bottom w:val="nil"/>
            </w:tcBorders>
          </w:tcPr>
          <w:p w:rsidR="00E901B3" w:rsidRPr="00E901B3" w:rsidRDefault="00E901B3" w:rsidP="004C59E9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</w:tcBorders>
          </w:tcPr>
          <w:p w:rsidR="00E901B3" w:rsidRPr="00E901B3" w:rsidRDefault="00E901B3" w:rsidP="004C59E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974" w:type="dxa"/>
            <w:gridSpan w:val="3"/>
            <w:tcBorders>
              <w:top w:val="nil"/>
              <w:bottom w:val="nil"/>
            </w:tcBorders>
          </w:tcPr>
          <w:p w:rsidR="00E901B3" w:rsidRPr="00E901B3" w:rsidRDefault="00E901B3" w:rsidP="004C59E9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1B3" w:rsidRPr="000B76AF" w:rsidTr="00E901B3">
        <w:trPr>
          <w:trHeight w:val="204"/>
        </w:trPr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tcMar>
              <w:top w:w="85" w:type="dxa"/>
            </w:tcMar>
          </w:tcPr>
          <w:p w:rsidR="00E901B3" w:rsidRPr="00E901B3" w:rsidRDefault="00E901B3" w:rsidP="004C59E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01B3">
              <w:rPr>
                <w:rFonts w:ascii="Arial" w:hAnsi="Arial" w:cs="Arial"/>
                <w:sz w:val="18"/>
                <w:szCs w:val="18"/>
              </w:rPr>
              <w:t xml:space="preserve">Beziehung zum Kind </w:t>
            </w:r>
          </w:p>
        </w:tc>
        <w:tc>
          <w:tcPr>
            <w:tcW w:w="7793" w:type="dxa"/>
            <w:gridSpan w:val="10"/>
            <w:tcBorders>
              <w:top w:val="nil"/>
              <w:bottom w:val="single" w:sz="4" w:space="0" w:color="auto"/>
            </w:tcBorders>
          </w:tcPr>
          <w:p w:rsidR="00E901B3" w:rsidRPr="00E901B3" w:rsidRDefault="00E901B3" w:rsidP="004C59E9">
            <w:pPr>
              <w:pBdr>
                <w:bottom w:val="single" w:sz="2" w:space="1" w:color="7F7F7F"/>
              </w:pBd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9AA" w:rsidRPr="000B76AF" w:rsidTr="00C26FB1">
        <w:trPr>
          <w:trHeight w:val="781"/>
        </w:trPr>
        <w:tc>
          <w:tcPr>
            <w:tcW w:w="977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2619AA" w:rsidRPr="00AB4006" w:rsidRDefault="00CA05E5" w:rsidP="000B76AF">
            <w:pPr>
              <w:spacing w:before="10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4006">
              <w:rPr>
                <w:rFonts w:ascii="Arial" w:hAnsi="Arial" w:cs="Arial"/>
                <w:b/>
                <w:sz w:val="18"/>
                <w:szCs w:val="18"/>
              </w:rPr>
              <w:t xml:space="preserve">Weitere relevante Informationen </w:t>
            </w:r>
          </w:p>
          <w:p w:rsidR="002619AA" w:rsidRDefault="002619AA" w:rsidP="000B76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C44BB" w:rsidRDefault="005C44BB" w:rsidP="000B76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C44BB" w:rsidRPr="000B76AF" w:rsidRDefault="005C44BB" w:rsidP="000B76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A05E5" w:rsidRPr="000B76AF" w:rsidTr="00C26FB1">
        <w:trPr>
          <w:trHeight w:val="753"/>
        </w:trPr>
        <w:tc>
          <w:tcPr>
            <w:tcW w:w="977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</w:tcMar>
          </w:tcPr>
          <w:p w:rsidR="00CA05E5" w:rsidRPr="00AB4006" w:rsidRDefault="00CA05E5" w:rsidP="008C7773">
            <w:pPr>
              <w:spacing w:before="10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4006">
              <w:rPr>
                <w:rFonts w:ascii="Arial" w:hAnsi="Arial" w:cs="Arial"/>
                <w:b/>
                <w:sz w:val="18"/>
                <w:szCs w:val="18"/>
              </w:rPr>
              <w:t>Beilagen (eingereichte Dokumen</w:t>
            </w:r>
            <w:r w:rsidR="005C44BB">
              <w:rPr>
                <w:rFonts w:ascii="Arial" w:hAnsi="Arial" w:cs="Arial"/>
                <w:b/>
                <w:sz w:val="18"/>
                <w:szCs w:val="18"/>
              </w:rPr>
              <w:t>te wie Protokolle, Verfügungen</w:t>
            </w:r>
            <w:r w:rsidR="008C6B3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C44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B4006">
              <w:rPr>
                <w:rFonts w:ascii="Arial" w:hAnsi="Arial" w:cs="Arial"/>
                <w:b/>
                <w:sz w:val="18"/>
                <w:szCs w:val="18"/>
              </w:rPr>
              <w:t>etc.)</w:t>
            </w:r>
          </w:p>
          <w:p w:rsidR="00CA05E5" w:rsidRDefault="00CA05E5" w:rsidP="008C77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C44BB" w:rsidRDefault="005C44BB" w:rsidP="008C77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C44BB" w:rsidRPr="000B76AF" w:rsidRDefault="005C44BB" w:rsidP="008C77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02691" w:rsidRDefault="00602691" w:rsidP="00D651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A05E5" w:rsidRDefault="00CA05E5" w:rsidP="00D651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978EA" w:rsidRPr="00AB4006" w:rsidRDefault="00CA05E5" w:rsidP="00EB6E15">
      <w:pPr>
        <w:tabs>
          <w:tab w:val="left" w:pos="48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B4006">
        <w:rPr>
          <w:rFonts w:ascii="Arial" w:hAnsi="Arial" w:cs="Arial"/>
          <w:sz w:val="18"/>
          <w:szCs w:val="18"/>
        </w:rPr>
        <w:t>Ort, Datum</w:t>
      </w:r>
      <w:r w:rsidR="003978EA">
        <w:rPr>
          <w:rFonts w:ascii="Arial" w:hAnsi="Arial" w:cs="Arial"/>
          <w:sz w:val="18"/>
          <w:szCs w:val="18"/>
        </w:rPr>
        <w:tab/>
      </w:r>
      <w:r w:rsidR="003978EA" w:rsidRPr="00AB4006">
        <w:rPr>
          <w:rFonts w:ascii="Arial" w:hAnsi="Arial" w:cs="Arial"/>
          <w:sz w:val="18"/>
          <w:szCs w:val="18"/>
        </w:rPr>
        <w:t>………………………………….</w:t>
      </w:r>
    </w:p>
    <w:p w:rsidR="00CA05E5" w:rsidRPr="00AB4006" w:rsidRDefault="00CA05E5" w:rsidP="00EB6E15">
      <w:pPr>
        <w:tabs>
          <w:tab w:val="left" w:pos="48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978EA" w:rsidRDefault="003978EA" w:rsidP="00EB6E15">
      <w:pPr>
        <w:tabs>
          <w:tab w:val="left" w:pos="48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A05E5" w:rsidRPr="00AB4006" w:rsidRDefault="00CA05E5" w:rsidP="00EB6E15">
      <w:pPr>
        <w:tabs>
          <w:tab w:val="left" w:pos="48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B4006">
        <w:rPr>
          <w:rFonts w:ascii="Arial" w:hAnsi="Arial" w:cs="Arial"/>
          <w:sz w:val="18"/>
          <w:szCs w:val="18"/>
        </w:rPr>
        <w:t>Unterschrift</w:t>
      </w:r>
      <w:r w:rsidR="003978EA">
        <w:rPr>
          <w:rFonts w:ascii="Arial" w:hAnsi="Arial" w:cs="Arial"/>
          <w:sz w:val="18"/>
          <w:szCs w:val="18"/>
        </w:rPr>
        <w:t xml:space="preserve"> Schulleitung</w:t>
      </w:r>
      <w:r w:rsidRPr="00AB400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6"/>
          <w:szCs w:val="16"/>
        </w:rPr>
        <w:tab/>
      </w:r>
      <w:r w:rsidRPr="00AB4006">
        <w:rPr>
          <w:rFonts w:ascii="Arial" w:hAnsi="Arial" w:cs="Arial"/>
          <w:sz w:val="18"/>
          <w:szCs w:val="18"/>
        </w:rPr>
        <w:t>………………………………….</w:t>
      </w:r>
    </w:p>
    <w:sectPr w:rsidR="00CA05E5" w:rsidRPr="00AB4006" w:rsidSect="000126F4">
      <w:headerReference w:type="first" r:id="rId8"/>
      <w:pgSz w:w="11906" w:h="16838" w:code="9"/>
      <w:pgMar w:top="389" w:right="1418" w:bottom="1134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A3" w:rsidRDefault="00E341A3" w:rsidP="00D53CEF">
      <w:pPr>
        <w:spacing w:after="0" w:line="240" w:lineRule="auto"/>
      </w:pPr>
      <w:r>
        <w:separator/>
      </w:r>
    </w:p>
  </w:endnote>
  <w:endnote w:type="continuationSeparator" w:id="0">
    <w:p w:rsidR="00E341A3" w:rsidRDefault="00E341A3" w:rsidP="00D5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A3" w:rsidRDefault="00E341A3" w:rsidP="00D53CEF">
      <w:pPr>
        <w:spacing w:after="0" w:line="240" w:lineRule="auto"/>
      </w:pPr>
      <w:r>
        <w:separator/>
      </w:r>
    </w:p>
  </w:footnote>
  <w:footnote w:type="continuationSeparator" w:id="0">
    <w:p w:rsidR="00E341A3" w:rsidRDefault="00E341A3" w:rsidP="00D5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15" w:rsidRDefault="00EB6E15" w:rsidP="00EB6E15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noProof/>
        <w:lang w:eastAsia="de-CH"/>
      </w:rPr>
      <w:drawing>
        <wp:anchor distT="0" distB="0" distL="114935" distR="114935" simplePos="0" relativeHeight="251659264" behindDoc="1" locked="0" layoutInCell="1" allowOverlap="1" wp14:anchorId="78D30467" wp14:editId="525CE32B">
          <wp:simplePos x="0" y="0"/>
          <wp:positionH relativeFrom="column">
            <wp:posOffset>-19685</wp:posOffset>
          </wp:positionH>
          <wp:positionV relativeFrom="paragraph">
            <wp:posOffset>-64135</wp:posOffset>
          </wp:positionV>
          <wp:extent cx="2902585" cy="720725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8AA">
      <w:rPr>
        <w:rFonts w:ascii="Arial" w:hAnsi="Arial" w:cs="Arial"/>
        <w:b/>
        <w:sz w:val="14"/>
        <w:szCs w:val="14"/>
        <w:lang w:val="de-DE"/>
      </w:rPr>
      <w:t>KESB Region</w:t>
    </w:r>
    <w:r>
      <w:rPr>
        <w:rFonts w:ascii="Arial" w:hAnsi="Arial" w:cs="Arial"/>
        <w:b/>
        <w:sz w:val="14"/>
        <w:szCs w:val="14"/>
        <w:lang w:val="de-DE"/>
      </w:rPr>
      <w:t xml:space="preserve"> Entlebuch</w:t>
    </w:r>
    <w:r w:rsidR="009A48AA">
      <w:rPr>
        <w:rFonts w:ascii="Arial" w:hAnsi="Arial" w:cs="Arial"/>
        <w:b/>
        <w:sz w:val="14"/>
        <w:szCs w:val="14"/>
        <w:lang w:val="de-DE"/>
      </w:rPr>
      <w:t>, Wolhusen und Ruswil</w:t>
    </w:r>
  </w:p>
  <w:p w:rsidR="00EB6E15" w:rsidRDefault="00EB6E15" w:rsidP="00EB6E15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Bahnhofstrasse 42</w:t>
    </w:r>
  </w:p>
  <w:p w:rsidR="00EB6E15" w:rsidRDefault="00EB6E15" w:rsidP="00EB6E15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6162 Entlebuch</w:t>
    </w:r>
  </w:p>
  <w:p w:rsidR="00EB6E15" w:rsidRDefault="00EB6E15" w:rsidP="00EB6E15">
    <w:pPr>
      <w:pStyle w:val="KeinLeerraum"/>
      <w:tabs>
        <w:tab w:val="left" w:pos="1134"/>
      </w:tabs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Tel. Nr.: 041 482 80 10</w:t>
    </w:r>
  </w:p>
  <w:p w:rsidR="00EB6E15" w:rsidRDefault="00EB6E15" w:rsidP="00EB6E15">
    <w:pPr>
      <w:pStyle w:val="KeinLeerraum"/>
      <w:tabs>
        <w:tab w:val="left" w:pos="1134"/>
      </w:tabs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E-Mail: info@kesb-entlebuch.ch</w:t>
    </w:r>
  </w:p>
  <w:p w:rsidR="00EB6E15" w:rsidRDefault="00EB6E15" w:rsidP="00EB6E15">
    <w:pPr>
      <w:pStyle w:val="KeinLeerraum"/>
      <w:tabs>
        <w:tab w:val="left" w:pos="1134"/>
      </w:tabs>
      <w:spacing w:line="276" w:lineRule="auto"/>
      <w:ind w:left="5103"/>
    </w:pPr>
    <w:r>
      <w:rPr>
        <w:rFonts w:ascii="Arial" w:hAnsi="Arial" w:cs="Arial"/>
        <w:sz w:val="14"/>
        <w:szCs w:val="14"/>
        <w:lang w:val="de-DE"/>
      </w:rPr>
      <w:t>Homepage: www.kesb-entlebuch.ch</w:t>
    </w:r>
  </w:p>
  <w:p w:rsidR="0006494E" w:rsidRDefault="0006494E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D303FB" w:rsidRPr="007D0014" w:rsidRDefault="00D303FB" w:rsidP="007D0014">
    <w:pPr>
      <w:spacing w:after="0" w:line="240" w:lineRule="auto"/>
      <w:ind w:left="-113" w:right="-284"/>
      <w:jc w:val="right"/>
      <w:rPr>
        <w:rFonts w:ascii="Arial" w:hAnsi="Arial" w:cs="Arial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06F"/>
    <w:multiLevelType w:val="hybridMultilevel"/>
    <w:tmpl w:val="B4E8C1B2"/>
    <w:lvl w:ilvl="0" w:tplc="44C00756"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299"/>
    <w:multiLevelType w:val="hybridMultilevel"/>
    <w:tmpl w:val="AC4A24F8"/>
    <w:lvl w:ilvl="0" w:tplc="0CBA871C"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56A2"/>
    <w:multiLevelType w:val="hybridMultilevel"/>
    <w:tmpl w:val="A8EE498E"/>
    <w:lvl w:ilvl="0" w:tplc="D0E69F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6A3C"/>
    <w:multiLevelType w:val="hybridMultilevel"/>
    <w:tmpl w:val="76B0B820"/>
    <w:lvl w:ilvl="0" w:tplc="D0E69F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A29"/>
    <w:rsid w:val="000126F4"/>
    <w:rsid w:val="000156B1"/>
    <w:rsid w:val="0006494E"/>
    <w:rsid w:val="000A6BFA"/>
    <w:rsid w:val="000B76AF"/>
    <w:rsid w:val="000C1AA7"/>
    <w:rsid w:val="000C4193"/>
    <w:rsid w:val="000C6541"/>
    <w:rsid w:val="000C7230"/>
    <w:rsid w:val="000D5F82"/>
    <w:rsid w:val="00143691"/>
    <w:rsid w:val="001448CA"/>
    <w:rsid w:val="00151F13"/>
    <w:rsid w:val="001533D7"/>
    <w:rsid w:val="0015511C"/>
    <w:rsid w:val="00171B48"/>
    <w:rsid w:val="00175AFB"/>
    <w:rsid w:val="0018018D"/>
    <w:rsid w:val="00180E61"/>
    <w:rsid w:val="00192C5F"/>
    <w:rsid w:val="001A4F94"/>
    <w:rsid w:val="001B25F8"/>
    <w:rsid w:val="001C6265"/>
    <w:rsid w:val="001E0633"/>
    <w:rsid w:val="001F2586"/>
    <w:rsid w:val="0022668A"/>
    <w:rsid w:val="00242333"/>
    <w:rsid w:val="002504B0"/>
    <w:rsid w:val="002619AA"/>
    <w:rsid w:val="00266607"/>
    <w:rsid w:val="002735D7"/>
    <w:rsid w:val="00277E25"/>
    <w:rsid w:val="00280DC1"/>
    <w:rsid w:val="002A24A1"/>
    <w:rsid w:val="002D1F8C"/>
    <w:rsid w:val="003242E7"/>
    <w:rsid w:val="003804CA"/>
    <w:rsid w:val="0039078A"/>
    <w:rsid w:val="003978EA"/>
    <w:rsid w:val="003C1BE2"/>
    <w:rsid w:val="003C4EF0"/>
    <w:rsid w:val="003D7890"/>
    <w:rsid w:val="00416371"/>
    <w:rsid w:val="00426ADC"/>
    <w:rsid w:val="00466F97"/>
    <w:rsid w:val="00492B07"/>
    <w:rsid w:val="00497F32"/>
    <w:rsid w:val="004A2C77"/>
    <w:rsid w:val="004A5024"/>
    <w:rsid w:val="004A5F0D"/>
    <w:rsid w:val="004C41EC"/>
    <w:rsid w:val="0052020D"/>
    <w:rsid w:val="005212CC"/>
    <w:rsid w:val="00522583"/>
    <w:rsid w:val="00525CE9"/>
    <w:rsid w:val="005454CE"/>
    <w:rsid w:val="00560F41"/>
    <w:rsid w:val="005656EF"/>
    <w:rsid w:val="00574D73"/>
    <w:rsid w:val="005A2EAE"/>
    <w:rsid w:val="005C44BB"/>
    <w:rsid w:val="005E1D07"/>
    <w:rsid w:val="005F06A0"/>
    <w:rsid w:val="00602691"/>
    <w:rsid w:val="00603619"/>
    <w:rsid w:val="00607850"/>
    <w:rsid w:val="00611D69"/>
    <w:rsid w:val="006244F4"/>
    <w:rsid w:val="00632E3B"/>
    <w:rsid w:val="00641C39"/>
    <w:rsid w:val="00670656"/>
    <w:rsid w:val="00673328"/>
    <w:rsid w:val="006B3675"/>
    <w:rsid w:val="007154C2"/>
    <w:rsid w:val="00720C81"/>
    <w:rsid w:val="00726EC5"/>
    <w:rsid w:val="0074659B"/>
    <w:rsid w:val="00762FDE"/>
    <w:rsid w:val="007822C1"/>
    <w:rsid w:val="00796CA4"/>
    <w:rsid w:val="007D0014"/>
    <w:rsid w:val="007D23B6"/>
    <w:rsid w:val="007F2AC5"/>
    <w:rsid w:val="007F5266"/>
    <w:rsid w:val="00831E19"/>
    <w:rsid w:val="008370F8"/>
    <w:rsid w:val="00865543"/>
    <w:rsid w:val="0088619D"/>
    <w:rsid w:val="008B485B"/>
    <w:rsid w:val="008B5E24"/>
    <w:rsid w:val="008B77CD"/>
    <w:rsid w:val="008B7B7B"/>
    <w:rsid w:val="008B7D6B"/>
    <w:rsid w:val="008C6B37"/>
    <w:rsid w:val="008D2115"/>
    <w:rsid w:val="009453CB"/>
    <w:rsid w:val="0095631C"/>
    <w:rsid w:val="0096732E"/>
    <w:rsid w:val="009A48AA"/>
    <w:rsid w:val="009A7111"/>
    <w:rsid w:val="009B6462"/>
    <w:rsid w:val="009C4A21"/>
    <w:rsid w:val="009E313B"/>
    <w:rsid w:val="00A130DD"/>
    <w:rsid w:val="00A17A05"/>
    <w:rsid w:val="00A218C6"/>
    <w:rsid w:val="00A21F10"/>
    <w:rsid w:val="00A27C4C"/>
    <w:rsid w:val="00A33080"/>
    <w:rsid w:val="00A573A9"/>
    <w:rsid w:val="00A6465F"/>
    <w:rsid w:val="00A72189"/>
    <w:rsid w:val="00A74A72"/>
    <w:rsid w:val="00A90A29"/>
    <w:rsid w:val="00A95B79"/>
    <w:rsid w:val="00AA74F4"/>
    <w:rsid w:val="00AB4006"/>
    <w:rsid w:val="00AC6E5B"/>
    <w:rsid w:val="00B27710"/>
    <w:rsid w:val="00B32278"/>
    <w:rsid w:val="00B3477D"/>
    <w:rsid w:val="00B40DBC"/>
    <w:rsid w:val="00B439FF"/>
    <w:rsid w:val="00B50587"/>
    <w:rsid w:val="00B6076E"/>
    <w:rsid w:val="00BB22AA"/>
    <w:rsid w:val="00BB389A"/>
    <w:rsid w:val="00C26FB1"/>
    <w:rsid w:val="00C3012B"/>
    <w:rsid w:val="00C30A9A"/>
    <w:rsid w:val="00C31F31"/>
    <w:rsid w:val="00C54202"/>
    <w:rsid w:val="00C563E8"/>
    <w:rsid w:val="00C93E40"/>
    <w:rsid w:val="00C966C8"/>
    <w:rsid w:val="00CA05E5"/>
    <w:rsid w:val="00CB06E2"/>
    <w:rsid w:val="00CB4243"/>
    <w:rsid w:val="00CE1A21"/>
    <w:rsid w:val="00CE7317"/>
    <w:rsid w:val="00D01FA6"/>
    <w:rsid w:val="00D131CC"/>
    <w:rsid w:val="00D24B7A"/>
    <w:rsid w:val="00D303FB"/>
    <w:rsid w:val="00D53CEF"/>
    <w:rsid w:val="00D65149"/>
    <w:rsid w:val="00D7377F"/>
    <w:rsid w:val="00DB79DF"/>
    <w:rsid w:val="00DD57FB"/>
    <w:rsid w:val="00DE1464"/>
    <w:rsid w:val="00E341A3"/>
    <w:rsid w:val="00E4537F"/>
    <w:rsid w:val="00E55B6E"/>
    <w:rsid w:val="00E655E2"/>
    <w:rsid w:val="00E901B3"/>
    <w:rsid w:val="00E935F1"/>
    <w:rsid w:val="00E97BE0"/>
    <w:rsid w:val="00EA481F"/>
    <w:rsid w:val="00EB2171"/>
    <w:rsid w:val="00EB6E15"/>
    <w:rsid w:val="00F22D20"/>
    <w:rsid w:val="00F37E11"/>
    <w:rsid w:val="00F46D56"/>
    <w:rsid w:val="00FA0CDC"/>
    <w:rsid w:val="00FA58F2"/>
    <w:rsid w:val="00FC50F2"/>
    <w:rsid w:val="00FC77BF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98E94FF"/>
  <w15:docId w15:val="{F2A85009-D98D-4A5D-BB65-31DA3A2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3CE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5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3C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3CE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5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CEF"/>
  </w:style>
  <w:style w:type="paragraph" w:customStyle="1" w:styleId="TextAbsender">
    <w:name w:val="Text_Absender"/>
    <w:qFormat/>
    <w:rsid w:val="00DB79DF"/>
    <w:pPr>
      <w:framePr w:w="4253" w:wrap="around" w:hAnchor="margin" w:x="5104" w:y="1" w:anchorLock="1"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solid" w:color="FFFFFF" w:fill="FFFFFF"/>
      <w:spacing w:line="200" w:lineRule="exact"/>
    </w:pPr>
    <w:rPr>
      <w:sz w:val="18"/>
      <w:szCs w:val="18"/>
      <w:lang w:val="de-DE" w:eastAsia="en-US"/>
    </w:rPr>
  </w:style>
  <w:style w:type="character" w:styleId="Hyperlink">
    <w:name w:val="Hyperlink"/>
    <w:uiPriority w:val="99"/>
    <w:unhideWhenUsed/>
    <w:rsid w:val="00DB79D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B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rsid w:val="00EB6E15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ueller\AppData\Local\Microsoft\Windows\Temporary%20Internet%20Files\Content.Outlook\J7VP5E1N\Gefaerdungsmeldung_fr_Kin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DFDA-12D8-4821-B2BC-CAAEE057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Gefaerdungsmeldung_fr_Kinder</Template>
  <TotalTime>0</TotalTime>
  <Pages>3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Murer Eva</dc:creator>
  <cp:lastModifiedBy>Schmid Fabienne</cp:lastModifiedBy>
  <cp:revision>15</cp:revision>
  <cp:lastPrinted>2016-07-28T11:17:00Z</cp:lastPrinted>
  <dcterms:created xsi:type="dcterms:W3CDTF">2016-10-19T12:09:00Z</dcterms:created>
  <dcterms:modified xsi:type="dcterms:W3CDTF">2020-11-23T08:06:00Z</dcterms:modified>
</cp:coreProperties>
</file>