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44" w:rsidRDefault="00CF0144" w:rsidP="00CF014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CF0144" w:rsidRPr="0006494E" w:rsidRDefault="00CF0144" w:rsidP="00CF0144">
      <w:pPr>
        <w:spacing w:after="0" w:line="240" w:lineRule="auto"/>
        <w:ind w:left="-113" w:right="-284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Meldung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 Erwachsene</w:t>
      </w:r>
    </w:p>
    <w:p w:rsidR="00CF0144" w:rsidRDefault="00CF0144" w:rsidP="0054526E">
      <w:pPr>
        <w:spacing w:after="0" w:line="240" w:lineRule="auto"/>
        <w:ind w:left="-113" w:right="-2"/>
        <w:jc w:val="both"/>
        <w:rPr>
          <w:rFonts w:ascii="Arial" w:hAnsi="Arial" w:cs="Arial"/>
          <w:i/>
          <w:lang w:val="de-DE"/>
        </w:rPr>
      </w:pPr>
      <w:r w:rsidRPr="00DC04C7">
        <w:rPr>
          <w:rFonts w:ascii="Arial" w:hAnsi="Arial" w:cs="Arial"/>
          <w:i/>
          <w:lang w:val="de-DE"/>
        </w:rPr>
        <w:t>(Das Formular ist soweit auszufüllen, wie dies auf</w:t>
      </w:r>
      <w:r w:rsidR="006F7CE1">
        <w:rPr>
          <w:rFonts w:ascii="Arial" w:hAnsi="Arial" w:cs="Arial"/>
          <w:i/>
          <w:lang w:val="de-DE"/>
        </w:rPr>
        <w:t>g</w:t>
      </w:r>
      <w:r w:rsidRPr="00DC04C7">
        <w:rPr>
          <w:rFonts w:ascii="Arial" w:hAnsi="Arial" w:cs="Arial"/>
          <w:i/>
          <w:lang w:val="de-DE"/>
        </w:rPr>
        <w:t xml:space="preserve">rund der vorhandenen Informationen möglich ist. Es besteht auch die </w:t>
      </w:r>
      <w:r w:rsidRPr="00DC04C7">
        <w:rPr>
          <w:rFonts w:ascii="Arial" w:hAnsi="Arial" w:cs="Arial"/>
          <w:b/>
          <w:i/>
          <w:lang w:val="de-DE"/>
        </w:rPr>
        <w:t>Möglichkeit einer telefonischen Meldung</w:t>
      </w:r>
      <w:r w:rsidRPr="00DC04C7">
        <w:rPr>
          <w:rFonts w:ascii="Arial" w:hAnsi="Arial" w:cs="Arial"/>
          <w:i/>
          <w:lang w:val="de-DE"/>
        </w:rPr>
        <w:t>. Sie erreichen uns unter der Nummer:</w:t>
      </w:r>
      <w:r w:rsidRPr="00DC04C7">
        <w:rPr>
          <w:lang w:val="de-DE"/>
        </w:rPr>
        <w:t xml:space="preserve"> </w:t>
      </w:r>
      <w:r w:rsidRPr="00DC04C7">
        <w:rPr>
          <w:rFonts w:ascii="Arial" w:hAnsi="Arial" w:cs="Arial"/>
          <w:i/>
          <w:lang w:val="de-DE"/>
        </w:rPr>
        <w:t>041 482 80 10)</w:t>
      </w:r>
      <w:r w:rsidR="0054526E">
        <w:rPr>
          <w:rFonts w:ascii="Arial" w:hAnsi="Arial" w:cs="Arial"/>
          <w:i/>
          <w:lang w:val="de-DE"/>
        </w:rPr>
        <w:t>.</w:t>
      </w:r>
    </w:p>
    <w:p w:rsidR="00CF0144" w:rsidRPr="00CF0144" w:rsidRDefault="00CF0144" w:rsidP="00CF0144">
      <w:pPr>
        <w:spacing w:after="0" w:line="240" w:lineRule="auto"/>
        <w:ind w:left="-113" w:right="-569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CF0144" w:rsidRDefault="00CF0144" w:rsidP="00CF014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D240E8" w:rsidRP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240E8">
        <w:rPr>
          <w:rFonts w:ascii="Arial" w:hAnsi="Arial" w:cs="Arial"/>
          <w:b/>
          <w:sz w:val="20"/>
          <w:szCs w:val="20"/>
        </w:rPr>
        <w:t>Meldende Person oder Institution:</w:t>
      </w:r>
    </w:p>
    <w:p w:rsidR="00D240E8" w:rsidRP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  <w:tab w:val="left" w:pos="510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t>Name, Vorname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P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  <w:tab w:val="left" w:pos="5103"/>
          <w:tab w:val="left" w:pos="5954"/>
          <w:tab w:val="right" w:pos="8505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240E8">
        <w:rPr>
          <w:rFonts w:ascii="Arial" w:hAnsi="Arial" w:cs="Arial"/>
          <w:sz w:val="20"/>
          <w:szCs w:val="20"/>
        </w:rPr>
        <w:t>dresse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CF0144">
        <w:rPr>
          <w:rFonts w:ascii="Arial" w:hAnsi="Arial" w:cs="Arial"/>
          <w:sz w:val="20"/>
          <w:szCs w:val="20"/>
        </w:rPr>
        <w:tab/>
      </w:r>
      <w:r w:rsidRPr="00D240E8">
        <w:rPr>
          <w:rFonts w:ascii="Arial" w:hAnsi="Arial" w:cs="Arial"/>
          <w:sz w:val="20"/>
          <w:szCs w:val="20"/>
        </w:rPr>
        <w:t>PLZ/Ort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Default="00C303FE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  <w:tab w:val="left" w:pos="5103"/>
          <w:tab w:val="left" w:pos="5954"/>
          <w:tab w:val="right" w:pos="8505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D240E8"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CF0144">
        <w:rPr>
          <w:rFonts w:ascii="Arial" w:hAnsi="Arial" w:cs="Arial"/>
          <w:sz w:val="20"/>
          <w:szCs w:val="20"/>
        </w:rPr>
        <w:tab/>
      </w:r>
      <w:r w:rsidR="00D240E8" w:rsidRPr="00D240E8">
        <w:rPr>
          <w:rFonts w:ascii="Arial" w:hAnsi="Arial" w:cs="Arial"/>
          <w:sz w:val="20"/>
          <w:szCs w:val="20"/>
        </w:rPr>
        <w:t>E-Mail</w:t>
      </w:r>
      <w:r w:rsidR="00D240E8"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C303FE" w:rsidRDefault="00C303FE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  <w:tab w:val="left" w:pos="4536"/>
          <w:tab w:val="left" w:pos="510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Erreichbarkeit</w:t>
      </w:r>
      <w:r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right" w:pos="6804"/>
        </w:tabs>
        <w:spacing w:after="120" w:line="240" w:lineRule="auto"/>
        <w:rPr>
          <w:rFonts w:ascii="Arial" w:hAnsi="Arial" w:cs="Arial"/>
          <w:sz w:val="20"/>
          <w:szCs w:val="20"/>
          <w:u w:val="single" w:color="808080" w:themeColor="background1" w:themeShade="80"/>
        </w:rPr>
      </w:pPr>
      <w:r>
        <w:rPr>
          <w:rFonts w:ascii="Arial" w:hAnsi="Arial" w:cs="Arial"/>
          <w:sz w:val="20"/>
          <w:szCs w:val="20"/>
        </w:rPr>
        <w:t>Ihre Beziehung zur betroffenen Person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CF0144" w:rsidRDefault="00CF0144" w:rsidP="000E2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righ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b/>
          <w:sz w:val="20"/>
          <w:szCs w:val="20"/>
        </w:rPr>
        <w:t>Gemeldete Person:</w:t>
      </w:r>
    </w:p>
    <w:p w:rsidR="00D240E8" w:rsidRP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t>Name, Vorname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P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t>Geburtsdatum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P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240E8">
        <w:rPr>
          <w:rFonts w:ascii="Arial" w:hAnsi="Arial" w:cs="Arial"/>
          <w:sz w:val="20"/>
          <w:szCs w:val="20"/>
        </w:rPr>
        <w:t>dresse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t>PLZ/Ort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P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Aufenthalt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Default="00D240E8" w:rsidP="00CF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pos="4253"/>
          <w:tab w:val="left" w:pos="5103"/>
          <w:tab w:val="left" w:pos="5954"/>
          <w:tab w:val="right" w:pos="8505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  <w:r w:rsidR="00CF0144">
        <w:rPr>
          <w:rFonts w:ascii="Arial" w:hAnsi="Arial" w:cs="Arial"/>
          <w:sz w:val="20"/>
          <w:szCs w:val="20"/>
        </w:rPr>
        <w:tab/>
      </w:r>
      <w:r w:rsidRPr="00D240E8">
        <w:rPr>
          <w:rFonts w:ascii="Arial" w:hAnsi="Arial" w:cs="Arial"/>
          <w:sz w:val="20"/>
          <w:szCs w:val="20"/>
        </w:rPr>
        <w:t>E-Mail</w:t>
      </w:r>
      <w:r w:rsidRPr="00D240E8">
        <w:rPr>
          <w:rFonts w:ascii="Arial" w:hAnsi="Arial" w:cs="Arial"/>
          <w:sz w:val="20"/>
          <w:szCs w:val="20"/>
        </w:rPr>
        <w:tab/>
      </w:r>
      <w:r w:rsidR="00CF0144" w:rsidRPr="00CF0144">
        <w:rPr>
          <w:rFonts w:ascii="Arial" w:hAnsi="Arial" w:cs="Arial"/>
          <w:sz w:val="20"/>
          <w:szCs w:val="20"/>
          <w:u w:val="single" w:color="808080" w:themeColor="background1" w:themeShade="80"/>
        </w:rPr>
        <w:tab/>
      </w:r>
    </w:p>
    <w:p w:rsidR="00D240E8" w:rsidRPr="00D240E8" w:rsidRDefault="00D240E8" w:rsidP="0048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0" w:line="240" w:lineRule="auto"/>
        <w:ind w:left="4536" w:hanging="4536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Default="00D240E8" w:rsidP="00C30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melden oder beantragen Sie</w:t>
      </w:r>
      <w:r w:rsidRPr="00D240E8">
        <w:rPr>
          <w:rFonts w:ascii="Arial" w:hAnsi="Arial" w:cs="Arial"/>
          <w:b/>
          <w:sz w:val="20"/>
          <w:szCs w:val="20"/>
        </w:rPr>
        <w:t>?</w:t>
      </w:r>
    </w:p>
    <w:p w:rsidR="00C303FE" w:rsidRPr="00D240E8" w:rsidRDefault="00C303FE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(Möglichst konkrete Beobachtungen mit Zeitangabe, Angaben über Dauer und Häufigkeit der Vorkommnisse. Vermutungen und Verdachtsmomente sind als solche zu bezeichnen.)</w:t>
      </w:r>
    </w:p>
    <w:p w:rsid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Worin besteht die konkrete Gefährdung oder der Schwächezustand</w:t>
      </w:r>
      <w:r w:rsidR="00C303FE">
        <w:rPr>
          <w:rFonts w:ascii="Arial" w:hAnsi="Arial" w:cs="Arial"/>
          <w:b/>
          <w:sz w:val="20"/>
          <w:szCs w:val="20"/>
        </w:rPr>
        <w:t>/Hilfsbedarf</w:t>
      </w:r>
      <w:r w:rsidR="00921F3E">
        <w:rPr>
          <w:rFonts w:ascii="Arial" w:hAnsi="Arial" w:cs="Arial"/>
          <w:b/>
          <w:sz w:val="20"/>
          <w:szCs w:val="20"/>
        </w:rPr>
        <w:t xml:space="preserve"> der betroffenen Person</w:t>
      </w:r>
      <w:r w:rsidRPr="00D240E8">
        <w:rPr>
          <w:rFonts w:ascii="Arial" w:hAnsi="Arial" w:cs="Arial"/>
          <w:b/>
          <w:sz w:val="20"/>
          <w:szCs w:val="20"/>
        </w:rPr>
        <w:t>?</w:t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921F3E" w:rsidRDefault="00921F3E" w:rsidP="0048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Warum erfolgt die Meldung jetzt</w:t>
      </w:r>
      <w:r w:rsidRPr="00D240E8">
        <w:rPr>
          <w:rFonts w:ascii="Arial" w:hAnsi="Arial" w:cs="Arial"/>
          <w:b/>
          <w:sz w:val="20"/>
          <w:szCs w:val="20"/>
        </w:rPr>
        <w:t>?</w:t>
      </w: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b/>
          <w:sz w:val="20"/>
          <w:szCs w:val="20"/>
        </w:rPr>
        <w:t>Ist die gemeldete Person über diese Meldung informiert?</w:t>
      </w:r>
      <w:r w:rsidRPr="00D240E8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41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1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240E8">
        <w:rPr>
          <w:rFonts w:ascii="Arial" w:hAnsi="Arial" w:cs="Arial"/>
          <w:b/>
          <w:sz w:val="20"/>
          <w:szCs w:val="20"/>
        </w:rPr>
        <w:t xml:space="preserve"> </w:t>
      </w:r>
      <w:r w:rsidRPr="00D240E8">
        <w:rPr>
          <w:rFonts w:ascii="Arial" w:hAnsi="Arial" w:cs="Arial"/>
          <w:sz w:val="20"/>
          <w:szCs w:val="20"/>
        </w:rPr>
        <w:t>ja</w:t>
      </w:r>
      <w:r w:rsidRPr="00D240E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757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40E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240E8">
        <w:rPr>
          <w:rFonts w:ascii="Arial" w:hAnsi="Arial" w:cs="Arial"/>
          <w:sz w:val="20"/>
          <w:szCs w:val="20"/>
        </w:rPr>
        <w:t xml:space="preserve"> nein</w:t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240E8">
        <w:rPr>
          <w:rFonts w:ascii="Arial" w:hAnsi="Arial" w:cs="Arial"/>
          <w:b/>
          <w:sz w:val="20"/>
          <w:szCs w:val="20"/>
        </w:rPr>
        <w:t>Wenn ja, wie war deren Reaktion? Wenn nein, aus welchen Gründen</w:t>
      </w:r>
      <w:r w:rsidR="00921F3E">
        <w:rPr>
          <w:rFonts w:ascii="Arial" w:hAnsi="Arial" w:cs="Arial"/>
          <w:b/>
          <w:sz w:val="20"/>
          <w:szCs w:val="20"/>
        </w:rPr>
        <w:t xml:space="preserve"> verzichteten Sie darauf</w:t>
      </w:r>
      <w:r w:rsidRPr="00D240E8">
        <w:rPr>
          <w:rFonts w:ascii="Arial" w:hAnsi="Arial" w:cs="Arial"/>
          <w:b/>
          <w:sz w:val="20"/>
          <w:szCs w:val="20"/>
        </w:rPr>
        <w:t>?</w:t>
      </w:r>
    </w:p>
    <w:p w:rsid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921F3E" w:rsidRPr="00D240E8" w:rsidRDefault="00921F3E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21F3E" w:rsidRDefault="00921F3E" w:rsidP="0048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 bei der Abklärung durch die Behörde etwas Besonderes zu beachten</w:t>
      </w:r>
      <w:r w:rsidRPr="00D240E8">
        <w:rPr>
          <w:rFonts w:ascii="Arial" w:hAnsi="Arial" w:cs="Arial"/>
          <w:b/>
          <w:sz w:val="20"/>
          <w:szCs w:val="20"/>
        </w:rPr>
        <w:t>?</w:t>
      </w:r>
    </w:p>
    <w:p w:rsidR="004847DC" w:rsidRPr="004847DC" w:rsidRDefault="004847DC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4847DC">
        <w:rPr>
          <w:rFonts w:ascii="Arial" w:hAnsi="Arial" w:cs="Arial"/>
          <w:i/>
          <w:sz w:val="16"/>
          <w:szCs w:val="16"/>
        </w:rPr>
        <w:t>(Sprachbarrieren, Kooperationsbereitschaft, Krankheiten, Ressourcen, etc.)</w:t>
      </w: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921F3E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 ist die familiäre Situation oder das Beziehungsnetz der betroffenen Person?</w:t>
      </w:r>
    </w:p>
    <w:p w:rsidR="00921F3E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921F3E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Wer ist der Hausarzt der betroffenen Person?</w:t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b/>
          <w:sz w:val="20"/>
          <w:szCs w:val="20"/>
        </w:rPr>
        <w:t xml:space="preserve">Hat die </w:t>
      </w:r>
      <w:r w:rsidR="00C303FE">
        <w:rPr>
          <w:rFonts w:ascii="Arial" w:hAnsi="Arial" w:cs="Arial"/>
          <w:b/>
          <w:sz w:val="20"/>
          <w:szCs w:val="20"/>
        </w:rPr>
        <w:t>betroffene</w:t>
      </w:r>
      <w:r w:rsidRPr="00D240E8">
        <w:rPr>
          <w:rFonts w:ascii="Arial" w:hAnsi="Arial" w:cs="Arial"/>
          <w:b/>
          <w:sz w:val="20"/>
          <w:szCs w:val="20"/>
        </w:rPr>
        <w:t xml:space="preserve"> Person regelmässig Kontakt zu Fachstellen? Wenn ja, zu welchen (z.B. </w:t>
      </w:r>
      <w:r>
        <w:rPr>
          <w:rFonts w:ascii="Arial" w:hAnsi="Arial" w:cs="Arial"/>
          <w:b/>
          <w:sz w:val="20"/>
          <w:szCs w:val="20"/>
        </w:rPr>
        <w:t xml:space="preserve">Psychiater, </w:t>
      </w:r>
      <w:r w:rsidRPr="00D240E8">
        <w:rPr>
          <w:rFonts w:ascii="Arial" w:hAnsi="Arial" w:cs="Arial"/>
          <w:b/>
          <w:sz w:val="20"/>
          <w:szCs w:val="20"/>
        </w:rPr>
        <w:t>Spitex, Sozialdienst</w:t>
      </w:r>
      <w:r>
        <w:rPr>
          <w:rFonts w:ascii="Arial" w:hAnsi="Arial" w:cs="Arial"/>
          <w:b/>
          <w:sz w:val="20"/>
          <w:szCs w:val="20"/>
        </w:rPr>
        <w:t>e</w:t>
      </w:r>
      <w:r w:rsidRPr="00D240E8">
        <w:rPr>
          <w:rFonts w:ascii="Arial" w:hAnsi="Arial" w:cs="Arial"/>
          <w:b/>
          <w:sz w:val="20"/>
          <w:szCs w:val="20"/>
        </w:rPr>
        <w:t>, etc.)?</w:t>
      </w: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921F3E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wurde bisher schon versucht? Welche Lösungsansätze erscheinen aus Ihrer Sicht sinnvoll?</w:t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Einschätzung der Dringlichkeit</w:t>
      </w:r>
      <w:r w:rsidR="004847DC">
        <w:rPr>
          <w:rFonts w:ascii="Arial" w:hAnsi="Arial" w:cs="Arial"/>
          <w:b/>
          <w:sz w:val="20"/>
          <w:szCs w:val="20"/>
        </w:rPr>
        <w:t xml:space="preserve"> mit Begründung:</w:t>
      </w: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921F3E" w:rsidRPr="00D240E8" w:rsidRDefault="00921F3E" w:rsidP="0092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b/>
          <w:sz w:val="20"/>
          <w:szCs w:val="20"/>
        </w:rPr>
        <w:t>Ergänzende Bemerkungen:</w:t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847DC" w:rsidRDefault="004847DC" w:rsidP="00D240E8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ascii="Arial" w:hAnsi="Arial" w:cs="Arial"/>
          <w:b/>
          <w:sz w:val="20"/>
          <w:szCs w:val="20"/>
        </w:rPr>
      </w:pPr>
    </w:p>
    <w:p w:rsidR="003B581E" w:rsidRPr="003B581E" w:rsidRDefault="003B581E" w:rsidP="003B581E">
      <w:pPr>
        <w:tabs>
          <w:tab w:val="left" w:pos="2268"/>
          <w:tab w:val="righ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581E">
        <w:rPr>
          <w:rFonts w:ascii="Arial" w:hAnsi="Arial" w:cs="Arial"/>
          <w:b/>
          <w:sz w:val="20"/>
          <w:szCs w:val="20"/>
        </w:rPr>
        <w:t>Ort, Datum</w:t>
      </w:r>
      <w:r w:rsidRPr="003B581E">
        <w:rPr>
          <w:rFonts w:ascii="Arial" w:hAnsi="Arial" w:cs="Arial"/>
          <w:b/>
          <w:sz w:val="20"/>
          <w:szCs w:val="20"/>
        </w:rPr>
        <w:tab/>
      </w:r>
      <w:r w:rsidRPr="003B581E">
        <w:rPr>
          <w:rFonts w:ascii="Arial" w:hAnsi="Arial" w:cs="Arial"/>
          <w:b/>
          <w:sz w:val="20"/>
          <w:szCs w:val="20"/>
          <w:u w:val="dotted"/>
        </w:rPr>
        <w:tab/>
      </w:r>
    </w:p>
    <w:p w:rsidR="003B581E" w:rsidRPr="003B581E" w:rsidRDefault="003B581E" w:rsidP="003B581E">
      <w:pPr>
        <w:tabs>
          <w:tab w:val="left" w:pos="2835"/>
          <w:tab w:val="righ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B581E" w:rsidRPr="003B581E" w:rsidRDefault="003B581E" w:rsidP="003B581E">
      <w:pPr>
        <w:tabs>
          <w:tab w:val="left" w:pos="2835"/>
          <w:tab w:val="righ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B581E" w:rsidRPr="003B581E" w:rsidRDefault="003B581E" w:rsidP="003B581E">
      <w:pPr>
        <w:tabs>
          <w:tab w:val="left" w:pos="2268"/>
          <w:tab w:val="righ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581E">
        <w:rPr>
          <w:rFonts w:ascii="Arial" w:hAnsi="Arial" w:cs="Arial"/>
          <w:b/>
          <w:sz w:val="20"/>
          <w:szCs w:val="20"/>
        </w:rPr>
        <w:t>Unterschrift</w:t>
      </w:r>
      <w:r w:rsidRPr="003B581E">
        <w:rPr>
          <w:rFonts w:ascii="Arial" w:hAnsi="Arial" w:cs="Arial"/>
          <w:b/>
          <w:sz w:val="20"/>
          <w:szCs w:val="20"/>
        </w:rPr>
        <w:tab/>
      </w:r>
      <w:r w:rsidRPr="003B581E">
        <w:rPr>
          <w:rFonts w:ascii="Arial" w:hAnsi="Arial" w:cs="Arial"/>
          <w:b/>
          <w:sz w:val="20"/>
          <w:szCs w:val="20"/>
          <w:u w:val="dotted"/>
        </w:rPr>
        <w:tab/>
      </w:r>
    </w:p>
    <w:p w:rsidR="004847DC" w:rsidRDefault="004847DC" w:rsidP="00D240E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3B581E" w:rsidRDefault="003B581E" w:rsidP="00D240E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3B581E" w:rsidRDefault="003B581E" w:rsidP="00D240E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3B581E" w:rsidRDefault="003B581E" w:rsidP="00D240E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D240E8" w:rsidRPr="00D240E8" w:rsidRDefault="00D240E8" w:rsidP="00D240E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240E8">
        <w:rPr>
          <w:rFonts w:ascii="Arial" w:hAnsi="Arial" w:cs="Arial"/>
          <w:b/>
          <w:sz w:val="20"/>
          <w:szCs w:val="20"/>
        </w:rPr>
        <w:t>Beilagen:</w:t>
      </w:r>
    </w:p>
    <w:p w:rsidR="00D240E8" w:rsidRPr="00D240E8" w:rsidRDefault="00D240E8" w:rsidP="00D240E8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t xml:space="preserve"> </w:t>
      </w: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D240E8" w:rsidRPr="00D240E8" w:rsidRDefault="00D240E8" w:rsidP="00D240E8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t xml:space="preserve"> </w:t>
      </w: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p w:rsidR="00CE5DA0" w:rsidRPr="000E2F85" w:rsidRDefault="00D240E8" w:rsidP="00D240E8">
      <w:pPr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240E8">
        <w:rPr>
          <w:rFonts w:ascii="Arial" w:hAnsi="Arial" w:cs="Arial"/>
          <w:sz w:val="20"/>
          <w:szCs w:val="20"/>
        </w:rPr>
        <w:t xml:space="preserve"> </w:t>
      </w:r>
      <w:r w:rsidRPr="00D240E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40E8">
        <w:rPr>
          <w:rFonts w:ascii="Arial" w:hAnsi="Arial" w:cs="Arial"/>
          <w:sz w:val="20"/>
          <w:szCs w:val="20"/>
        </w:rPr>
        <w:instrText xml:space="preserve"> FORMTEXT </w:instrText>
      </w:r>
      <w:r w:rsidRPr="00D240E8">
        <w:rPr>
          <w:rFonts w:ascii="Arial" w:hAnsi="Arial" w:cs="Arial"/>
          <w:sz w:val="20"/>
          <w:szCs w:val="20"/>
        </w:rPr>
      </w:r>
      <w:r w:rsidRPr="00D240E8">
        <w:rPr>
          <w:rFonts w:ascii="Arial" w:hAnsi="Arial" w:cs="Arial"/>
          <w:sz w:val="20"/>
          <w:szCs w:val="20"/>
        </w:rPr>
        <w:fldChar w:fldCharType="separate"/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noProof/>
          <w:sz w:val="20"/>
          <w:szCs w:val="20"/>
        </w:rPr>
        <w:t> </w:t>
      </w:r>
      <w:r w:rsidRPr="00D240E8">
        <w:rPr>
          <w:rFonts w:ascii="Arial" w:hAnsi="Arial" w:cs="Arial"/>
          <w:sz w:val="20"/>
          <w:szCs w:val="20"/>
        </w:rPr>
        <w:fldChar w:fldCharType="end"/>
      </w:r>
    </w:p>
    <w:sectPr w:rsidR="00CE5DA0" w:rsidRPr="000E2F85" w:rsidSect="00CF0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A3" w:rsidRDefault="00E341A3" w:rsidP="00D53CEF">
      <w:pPr>
        <w:spacing w:after="0" w:line="240" w:lineRule="auto"/>
      </w:pPr>
      <w:r>
        <w:separator/>
      </w:r>
    </w:p>
  </w:endnote>
  <w:endnote w:type="continuationSeparator" w:id="0">
    <w:p w:rsidR="00E341A3" w:rsidRDefault="00E341A3" w:rsidP="00D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6" w:rsidRDefault="00202B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6" w:rsidRDefault="00202B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6" w:rsidRDefault="00202B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A3" w:rsidRDefault="00E341A3" w:rsidP="00D53CEF">
      <w:pPr>
        <w:spacing w:after="0" w:line="240" w:lineRule="auto"/>
      </w:pPr>
      <w:r>
        <w:separator/>
      </w:r>
    </w:p>
  </w:footnote>
  <w:footnote w:type="continuationSeparator" w:id="0">
    <w:p w:rsidR="00E341A3" w:rsidRDefault="00E341A3" w:rsidP="00D5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6" w:rsidRDefault="00202B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B86" w:rsidRDefault="00202B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26E" w:rsidRDefault="0054526E" w:rsidP="0054526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cs="Arial"/>
        <w:noProof/>
        <w:sz w:val="16"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7E4B37E6" wp14:editId="26AC63C6">
          <wp:simplePos x="0" y="0"/>
          <wp:positionH relativeFrom="column">
            <wp:posOffset>-45720</wp:posOffset>
          </wp:positionH>
          <wp:positionV relativeFrom="paragraph">
            <wp:posOffset>-24765</wp:posOffset>
          </wp:positionV>
          <wp:extent cx="2876550" cy="714375"/>
          <wp:effectExtent l="0" t="0" r="0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1" name="Grafik 1" descr="KESB-EntWolRu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ESB-EntWolRus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4"/>
        <w:szCs w:val="14"/>
        <w:lang w:val="de-DE"/>
      </w:rPr>
      <w:t>K</w:t>
    </w:r>
    <w:r w:rsidR="00202B86">
      <w:rPr>
        <w:rFonts w:ascii="Arial" w:hAnsi="Arial" w:cs="Arial"/>
        <w:b/>
        <w:sz w:val="14"/>
        <w:szCs w:val="14"/>
        <w:lang w:val="de-DE"/>
      </w:rPr>
      <w:t>ESB Region</w:t>
    </w:r>
    <w:r>
      <w:rPr>
        <w:rFonts w:ascii="Arial" w:hAnsi="Arial" w:cs="Arial"/>
        <w:b/>
        <w:sz w:val="14"/>
        <w:szCs w:val="14"/>
        <w:lang w:val="de-DE"/>
      </w:rPr>
      <w:t xml:space="preserve"> Entlebuch</w:t>
    </w:r>
    <w:r w:rsidR="00202B86">
      <w:rPr>
        <w:rFonts w:ascii="Arial" w:hAnsi="Arial" w:cs="Arial"/>
        <w:b/>
        <w:sz w:val="14"/>
        <w:szCs w:val="14"/>
        <w:lang w:val="de-DE"/>
      </w:rPr>
      <w:t>, Wolhusen und Ruswil</w:t>
    </w:r>
  </w:p>
  <w:p w:rsidR="0054526E" w:rsidRDefault="0054526E" w:rsidP="0054526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Bahnhofstrasse 42</w:t>
    </w:r>
  </w:p>
  <w:p w:rsidR="0054526E" w:rsidRDefault="0054526E" w:rsidP="0054526E">
    <w:pPr>
      <w:pStyle w:val="KeinLeerraum"/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6162 Entlebuch</w:t>
    </w:r>
  </w:p>
  <w:p w:rsidR="0054526E" w:rsidRDefault="0054526E" w:rsidP="0054526E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Tel. Nr.: 041 482 80 10</w:t>
    </w:r>
  </w:p>
  <w:p w:rsidR="0054526E" w:rsidRDefault="0054526E" w:rsidP="0054526E">
    <w:pPr>
      <w:pStyle w:val="KeinLeerraum"/>
      <w:tabs>
        <w:tab w:val="left" w:pos="1134"/>
      </w:tabs>
      <w:spacing w:line="276" w:lineRule="auto"/>
      <w:ind w:left="5103"/>
      <w:rPr>
        <w:rFonts w:ascii="Arial" w:hAnsi="Arial" w:cs="Arial"/>
        <w:sz w:val="14"/>
        <w:szCs w:val="14"/>
        <w:lang w:val="de-DE"/>
      </w:rPr>
    </w:pPr>
    <w:r>
      <w:rPr>
        <w:rFonts w:ascii="Arial" w:hAnsi="Arial" w:cs="Arial"/>
        <w:sz w:val="14"/>
        <w:szCs w:val="14"/>
        <w:lang w:val="de-DE"/>
      </w:rPr>
      <w:t>E-Mail: info@kesb-entlebuch.ch</w:t>
    </w:r>
  </w:p>
  <w:p w:rsidR="0054526E" w:rsidRDefault="0054526E" w:rsidP="0054526E">
    <w:pPr>
      <w:pStyle w:val="KeinLeerraum"/>
      <w:tabs>
        <w:tab w:val="left" w:pos="1134"/>
      </w:tabs>
      <w:spacing w:line="276" w:lineRule="auto"/>
      <w:ind w:left="5103"/>
    </w:pPr>
    <w:r>
      <w:rPr>
        <w:rFonts w:ascii="Arial" w:hAnsi="Arial" w:cs="Arial"/>
        <w:sz w:val="14"/>
        <w:szCs w:val="14"/>
        <w:lang w:val="de-DE"/>
      </w:rPr>
      <w:t>Homepage: www.kesb-entlebuch.ch</w:t>
    </w:r>
  </w:p>
  <w:p w:rsidR="0006494E" w:rsidRDefault="0006494E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  <w:r>
      <w:rPr>
        <w:rFonts w:cs="Arial"/>
        <w:sz w:val="16"/>
        <w:szCs w:val="16"/>
        <w:lang w:val="de-D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6F"/>
    <w:multiLevelType w:val="hybridMultilevel"/>
    <w:tmpl w:val="B4E8C1B2"/>
    <w:lvl w:ilvl="0" w:tplc="44C00756"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299"/>
    <w:multiLevelType w:val="hybridMultilevel"/>
    <w:tmpl w:val="AC4A24F8"/>
    <w:lvl w:ilvl="0" w:tplc="0CBA871C"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5546"/>
    <w:multiLevelType w:val="hybridMultilevel"/>
    <w:tmpl w:val="56EE49BC"/>
    <w:lvl w:ilvl="0" w:tplc="9300D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56A2"/>
    <w:multiLevelType w:val="hybridMultilevel"/>
    <w:tmpl w:val="A8EE498E"/>
    <w:lvl w:ilvl="0" w:tplc="D0E69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6A3C"/>
    <w:multiLevelType w:val="hybridMultilevel"/>
    <w:tmpl w:val="76B0B820"/>
    <w:lvl w:ilvl="0" w:tplc="D0E69F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A29"/>
    <w:rsid w:val="000156B1"/>
    <w:rsid w:val="0006494E"/>
    <w:rsid w:val="000A6BFA"/>
    <w:rsid w:val="000B76AF"/>
    <w:rsid w:val="000C1AA7"/>
    <w:rsid w:val="000C4193"/>
    <w:rsid w:val="000C6541"/>
    <w:rsid w:val="000C7230"/>
    <w:rsid w:val="000D5F82"/>
    <w:rsid w:val="000E2F85"/>
    <w:rsid w:val="00143691"/>
    <w:rsid w:val="001448CA"/>
    <w:rsid w:val="00151F13"/>
    <w:rsid w:val="001533D7"/>
    <w:rsid w:val="00154F36"/>
    <w:rsid w:val="0015511C"/>
    <w:rsid w:val="00171B48"/>
    <w:rsid w:val="00175AFB"/>
    <w:rsid w:val="00180E61"/>
    <w:rsid w:val="00192C5F"/>
    <w:rsid w:val="001A4F94"/>
    <w:rsid w:val="001B25F8"/>
    <w:rsid w:val="001C6265"/>
    <w:rsid w:val="001E0633"/>
    <w:rsid w:val="001F2586"/>
    <w:rsid w:val="00202B86"/>
    <w:rsid w:val="0022668A"/>
    <w:rsid w:val="002504B0"/>
    <w:rsid w:val="002619AA"/>
    <w:rsid w:val="00266607"/>
    <w:rsid w:val="002735D7"/>
    <w:rsid w:val="00277E25"/>
    <w:rsid w:val="00280DC1"/>
    <w:rsid w:val="002A24A1"/>
    <w:rsid w:val="002D1F8C"/>
    <w:rsid w:val="003242E7"/>
    <w:rsid w:val="003804CA"/>
    <w:rsid w:val="0039078A"/>
    <w:rsid w:val="003978EA"/>
    <w:rsid w:val="003B581E"/>
    <w:rsid w:val="003C1BE2"/>
    <w:rsid w:val="003C4EF0"/>
    <w:rsid w:val="003D7890"/>
    <w:rsid w:val="00412069"/>
    <w:rsid w:val="00416371"/>
    <w:rsid w:val="00426ADC"/>
    <w:rsid w:val="004847DC"/>
    <w:rsid w:val="00492B07"/>
    <w:rsid w:val="00497F32"/>
    <w:rsid w:val="004A2C77"/>
    <w:rsid w:val="004A5024"/>
    <w:rsid w:val="004A5F0D"/>
    <w:rsid w:val="004C41EC"/>
    <w:rsid w:val="0052020D"/>
    <w:rsid w:val="005212CC"/>
    <w:rsid w:val="00522583"/>
    <w:rsid w:val="00525CE9"/>
    <w:rsid w:val="0054526E"/>
    <w:rsid w:val="005454CE"/>
    <w:rsid w:val="00560F41"/>
    <w:rsid w:val="005656EF"/>
    <w:rsid w:val="00574D73"/>
    <w:rsid w:val="005A2EAE"/>
    <w:rsid w:val="005E1D07"/>
    <w:rsid w:val="005F06A0"/>
    <w:rsid w:val="00602691"/>
    <w:rsid w:val="00603619"/>
    <w:rsid w:val="00607850"/>
    <w:rsid w:val="00611D69"/>
    <w:rsid w:val="006244F4"/>
    <w:rsid w:val="00632E3B"/>
    <w:rsid w:val="00641C39"/>
    <w:rsid w:val="00670656"/>
    <w:rsid w:val="00673328"/>
    <w:rsid w:val="006B3675"/>
    <w:rsid w:val="006D5DF2"/>
    <w:rsid w:val="006F7CE1"/>
    <w:rsid w:val="007154C2"/>
    <w:rsid w:val="00720C81"/>
    <w:rsid w:val="00726EC5"/>
    <w:rsid w:val="0074659B"/>
    <w:rsid w:val="00762FDE"/>
    <w:rsid w:val="007822C1"/>
    <w:rsid w:val="00796CA4"/>
    <w:rsid w:val="007D0014"/>
    <w:rsid w:val="007F2AC5"/>
    <w:rsid w:val="007F5266"/>
    <w:rsid w:val="00831E19"/>
    <w:rsid w:val="008370F8"/>
    <w:rsid w:val="00865543"/>
    <w:rsid w:val="0088619D"/>
    <w:rsid w:val="008B485B"/>
    <w:rsid w:val="008B5E24"/>
    <w:rsid w:val="008B77CD"/>
    <w:rsid w:val="008B7B7B"/>
    <w:rsid w:val="008B7D6B"/>
    <w:rsid w:val="008D2115"/>
    <w:rsid w:val="00921F3E"/>
    <w:rsid w:val="009453CB"/>
    <w:rsid w:val="0095631C"/>
    <w:rsid w:val="009A7111"/>
    <w:rsid w:val="009B6462"/>
    <w:rsid w:val="00A130DD"/>
    <w:rsid w:val="00A17A05"/>
    <w:rsid w:val="00A218C6"/>
    <w:rsid w:val="00A21F10"/>
    <w:rsid w:val="00A27C4C"/>
    <w:rsid w:val="00A33080"/>
    <w:rsid w:val="00A573A9"/>
    <w:rsid w:val="00A6465F"/>
    <w:rsid w:val="00A72189"/>
    <w:rsid w:val="00A74A72"/>
    <w:rsid w:val="00A90A29"/>
    <w:rsid w:val="00A95B79"/>
    <w:rsid w:val="00AA74F4"/>
    <w:rsid w:val="00AB4006"/>
    <w:rsid w:val="00AC6E5B"/>
    <w:rsid w:val="00B27710"/>
    <w:rsid w:val="00B32278"/>
    <w:rsid w:val="00B3477D"/>
    <w:rsid w:val="00B40DBC"/>
    <w:rsid w:val="00B439FF"/>
    <w:rsid w:val="00B50587"/>
    <w:rsid w:val="00B6076E"/>
    <w:rsid w:val="00BB389A"/>
    <w:rsid w:val="00BE5CC8"/>
    <w:rsid w:val="00C26FB1"/>
    <w:rsid w:val="00C3012B"/>
    <w:rsid w:val="00C303FE"/>
    <w:rsid w:val="00C30A9A"/>
    <w:rsid w:val="00C54202"/>
    <w:rsid w:val="00C563E8"/>
    <w:rsid w:val="00C93E40"/>
    <w:rsid w:val="00C966C8"/>
    <w:rsid w:val="00CA05E5"/>
    <w:rsid w:val="00CB06E2"/>
    <w:rsid w:val="00CB4243"/>
    <w:rsid w:val="00CE1A21"/>
    <w:rsid w:val="00CE5DA0"/>
    <w:rsid w:val="00CE7317"/>
    <w:rsid w:val="00CF0144"/>
    <w:rsid w:val="00CF2E90"/>
    <w:rsid w:val="00D01FA6"/>
    <w:rsid w:val="00D131CC"/>
    <w:rsid w:val="00D240E8"/>
    <w:rsid w:val="00D24B7A"/>
    <w:rsid w:val="00D303FB"/>
    <w:rsid w:val="00D53CEF"/>
    <w:rsid w:val="00D65149"/>
    <w:rsid w:val="00D7377F"/>
    <w:rsid w:val="00DB79DF"/>
    <w:rsid w:val="00DC04C7"/>
    <w:rsid w:val="00DD57FB"/>
    <w:rsid w:val="00DE1464"/>
    <w:rsid w:val="00E341A3"/>
    <w:rsid w:val="00E4537F"/>
    <w:rsid w:val="00E55B6E"/>
    <w:rsid w:val="00E901B3"/>
    <w:rsid w:val="00E935F1"/>
    <w:rsid w:val="00E97BE0"/>
    <w:rsid w:val="00EA481F"/>
    <w:rsid w:val="00EB2171"/>
    <w:rsid w:val="00F22D20"/>
    <w:rsid w:val="00F46D56"/>
    <w:rsid w:val="00FA0CDC"/>
    <w:rsid w:val="00FA58F2"/>
    <w:rsid w:val="00FC50F2"/>
    <w:rsid w:val="00FC77BF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E684095"/>
  <w15:docId w15:val="{33715216-7C47-4B0C-A438-D13D9D3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3CE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5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3C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3CE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5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CEF"/>
  </w:style>
  <w:style w:type="paragraph" w:customStyle="1" w:styleId="TextAbsender">
    <w:name w:val="Text_Absender"/>
    <w:qFormat/>
    <w:rsid w:val="00DB79DF"/>
    <w:pPr>
      <w:framePr w:w="4253" w:wrap="around" w:hAnchor="margin" w:x="5104" w:y="1" w:anchorLock="1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solid" w:color="FFFFFF" w:fill="FFFFFF"/>
      <w:spacing w:line="200" w:lineRule="exact"/>
    </w:pPr>
    <w:rPr>
      <w:sz w:val="18"/>
      <w:szCs w:val="18"/>
      <w:lang w:val="de-DE" w:eastAsia="en-US"/>
    </w:rPr>
  </w:style>
  <w:style w:type="character" w:styleId="Hyperlink">
    <w:name w:val="Hyperlink"/>
    <w:uiPriority w:val="99"/>
    <w:unhideWhenUsed/>
    <w:rsid w:val="00DB79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B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54526E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ueller\AppData\Local\Microsoft\Windows\Temporary%20Internet%20Files\Content.Outlook\J7VP5E1N\Gefaerdungsmeldung_fr_Kin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2110-41C1-406C-88E0-80E6DFD7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Gefaerdungsmeldung_fr_Kinder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Murer Eva</dc:creator>
  <cp:lastModifiedBy>Emmenegger Lea</cp:lastModifiedBy>
  <cp:revision>6</cp:revision>
  <cp:lastPrinted>2016-12-06T15:07:00Z</cp:lastPrinted>
  <dcterms:created xsi:type="dcterms:W3CDTF">2016-12-06T14:39:00Z</dcterms:created>
  <dcterms:modified xsi:type="dcterms:W3CDTF">2020-09-21T10:10:00Z</dcterms:modified>
</cp:coreProperties>
</file>